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D9" w:rsidRDefault="00AA3502"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-97155</wp:posOffset>
            </wp:positionH>
            <wp:positionV relativeFrom="page">
              <wp:posOffset>574040</wp:posOffset>
            </wp:positionV>
            <wp:extent cx="2419350" cy="647700"/>
            <wp:effectExtent l="19050" t="0" r="0" b="0"/>
            <wp:wrapSquare wrapText="bothSides"/>
            <wp:docPr id="6" name="Bilde 6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8D9">
        <w:tab/>
      </w:r>
      <w:r w:rsidR="009208D9">
        <w:tab/>
      </w:r>
    </w:p>
    <w:tbl>
      <w:tblPr>
        <w:tblW w:w="9923" w:type="dxa"/>
        <w:tblCellMar>
          <w:left w:w="70" w:type="dxa"/>
          <w:right w:w="70" w:type="dxa"/>
        </w:tblCellMar>
        <w:tblLook w:val="0000"/>
      </w:tblPr>
      <w:tblGrid>
        <w:gridCol w:w="5744"/>
        <w:gridCol w:w="4179"/>
      </w:tblGrid>
      <w:tr w:rsidR="009208D9" w:rsidRPr="009208D9">
        <w:tblPrEx>
          <w:tblCellMar>
            <w:top w:w="0" w:type="dxa"/>
            <w:bottom w:w="0" w:type="dxa"/>
          </w:tblCellMar>
        </w:tblPrEx>
        <w:tc>
          <w:tcPr>
            <w:tcW w:w="5865" w:type="dxa"/>
          </w:tcPr>
          <w:p w:rsidR="009208D9" w:rsidRDefault="009208D9">
            <w:pPr>
              <w:pStyle w:val="Avd"/>
              <w:rPr>
                <w:sz w:val="18"/>
              </w:rPr>
            </w:pPr>
            <w:r>
              <w:rPr>
                <w:noProof/>
                <w:sz w:val="18"/>
              </w:rPr>
              <w:t>Oppvekst- og levekårservice</w:t>
            </w:r>
          </w:p>
          <w:p w:rsidR="009208D9" w:rsidRDefault="009208D9">
            <w:pPr>
              <w:pStyle w:val="Avd"/>
              <w:rPr>
                <w:sz w:val="18"/>
              </w:rPr>
            </w:pPr>
            <w:r>
              <w:rPr>
                <w:sz w:val="18"/>
              </w:rPr>
              <w:t>Legatkontoret</w:t>
            </w:r>
          </w:p>
          <w:p w:rsidR="009208D9" w:rsidRDefault="009208D9">
            <w:pPr>
              <w:pStyle w:val="Avd"/>
              <w:rPr>
                <w:sz w:val="18"/>
              </w:rPr>
            </w:pPr>
            <w:r>
              <w:rPr>
                <w:sz w:val="18"/>
              </w:rPr>
              <w:t xml:space="preserve">Postadr.: </w:t>
            </w:r>
            <w:r>
              <w:rPr>
                <w:noProof/>
                <w:sz w:val="18"/>
              </w:rPr>
              <w:t>Pb. 8001, 4068 Stavanger</w:t>
            </w:r>
          </w:p>
          <w:p w:rsidR="009208D9" w:rsidRDefault="009208D9">
            <w:pPr>
              <w:pStyle w:val="Avd"/>
              <w:rPr>
                <w:sz w:val="18"/>
              </w:rPr>
            </w:pPr>
            <w:r>
              <w:rPr>
                <w:sz w:val="18"/>
              </w:rPr>
              <w:t xml:space="preserve">Besøksadr.: </w:t>
            </w:r>
            <w:r w:rsidR="00B66D97" w:rsidRPr="00B66D97">
              <w:rPr>
                <w:sz w:val="18"/>
              </w:rPr>
              <w:t>Arne Rettedals gate 12</w:t>
            </w:r>
          </w:p>
          <w:p w:rsidR="009208D9" w:rsidRDefault="009208D9">
            <w:pPr>
              <w:pStyle w:val="Avd"/>
              <w:rPr>
                <w:sz w:val="18"/>
              </w:rPr>
            </w:pPr>
            <w:r>
              <w:rPr>
                <w:sz w:val="18"/>
              </w:rPr>
              <w:t xml:space="preserve">Telefon: </w:t>
            </w:r>
            <w:r w:rsidR="00B66D97">
              <w:rPr>
                <w:noProof/>
                <w:sz w:val="18"/>
              </w:rPr>
              <w:t>51</w:t>
            </w:r>
            <w:r w:rsidR="00172F60">
              <w:rPr>
                <w:noProof/>
                <w:sz w:val="18"/>
              </w:rPr>
              <w:t xml:space="preserve"> </w:t>
            </w:r>
            <w:r w:rsidR="00B66D97">
              <w:rPr>
                <w:noProof/>
                <w:sz w:val="18"/>
              </w:rPr>
              <w:t>50</w:t>
            </w:r>
            <w:r w:rsidR="00172F60">
              <w:rPr>
                <w:noProof/>
                <w:sz w:val="18"/>
              </w:rPr>
              <w:t xml:space="preserve"> </w:t>
            </w:r>
            <w:r w:rsidR="00B66D97">
              <w:rPr>
                <w:noProof/>
                <w:sz w:val="18"/>
              </w:rPr>
              <w:t>82</w:t>
            </w:r>
            <w:r w:rsidR="00172F60">
              <w:rPr>
                <w:noProof/>
                <w:sz w:val="18"/>
              </w:rPr>
              <w:t xml:space="preserve"> </w:t>
            </w:r>
            <w:r w:rsidR="00B66D97">
              <w:rPr>
                <w:noProof/>
                <w:sz w:val="18"/>
              </w:rPr>
              <w:t>98</w:t>
            </w:r>
          </w:p>
          <w:p w:rsidR="00F004E2" w:rsidRPr="009208D9" w:rsidRDefault="00F004E2"/>
        </w:tc>
        <w:tc>
          <w:tcPr>
            <w:tcW w:w="4284" w:type="dxa"/>
          </w:tcPr>
          <w:p w:rsidR="009208D9" w:rsidRPr="009208D9" w:rsidRDefault="009208D9">
            <w:pPr>
              <w:pStyle w:val="Avd"/>
            </w:pPr>
          </w:p>
        </w:tc>
      </w:tr>
    </w:tbl>
    <w:p w:rsidR="009208D9" w:rsidRPr="009208D9" w:rsidRDefault="009208D9"/>
    <w:p w:rsidR="009208D9" w:rsidRPr="006523C7" w:rsidRDefault="009208D9" w:rsidP="00902686">
      <w:pPr>
        <w:pStyle w:val="Overskrift5"/>
        <w:rPr>
          <w:rFonts w:ascii="Calibri" w:hAnsi="Calibri"/>
          <w:b w:val="0"/>
          <w:sz w:val="56"/>
          <w:szCs w:val="56"/>
        </w:rPr>
      </w:pPr>
      <w:r w:rsidRPr="006523C7">
        <w:rPr>
          <w:rFonts w:ascii="Calibri" w:hAnsi="Calibri"/>
          <w:b w:val="0"/>
          <w:noProof/>
          <w:sz w:val="56"/>
          <w:szCs w:val="56"/>
        </w:rPr>
        <w:pict>
          <v:line id="_x0000_s1028" style="position:absolute;left:0;text-align:left;z-index:251657728;mso-position-horizontal-relative:page;mso-position-vertical-relative:page" from="14.2pt,292pt" to="28.35pt,292pt">
            <w10:wrap type="square" anchorx="page" anchory="page"/>
          </v:line>
        </w:pict>
      </w:r>
      <w:r w:rsidRPr="006523C7">
        <w:rPr>
          <w:rFonts w:ascii="Calibri" w:hAnsi="Calibri"/>
          <w:b w:val="0"/>
          <w:noProof/>
          <w:sz w:val="56"/>
          <w:szCs w:val="56"/>
        </w:rPr>
        <w:pict>
          <v:line id="_x0000_s1027" style="position:absolute;left:0;text-align:left;z-index:251656704;mso-position-horizontal-relative:page;mso-position-vertical-relative:page" from="14.2pt,246.65pt" to="28.35pt,246.65pt">
            <w10:wrap type="square" anchorx="page" anchory="page"/>
          </v:line>
        </w:pict>
      </w:r>
      <w:r w:rsidRPr="006523C7">
        <w:rPr>
          <w:rFonts w:ascii="Calibri" w:hAnsi="Calibri"/>
          <w:b w:val="0"/>
          <w:sz w:val="56"/>
          <w:szCs w:val="56"/>
        </w:rPr>
        <w:t>HILDUR OG ARTHUR GJERDES LEGAT</w:t>
      </w:r>
    </w:p>
    <w:p w:rsidR="00902686" w:rsidRPr="006523C7" w:rsidRDefault="00902686">
      <w:pPr>
        <w:pStyle w:val="Overskrift1"/>
        <w:rPr>
          <w:rFonts w:ascii="Calibri" w:hAnsi="Calibri"/>
          <w:i/>
          <w:iCs/>
          <w:sz w:val="28"/>
        </w:rPr>
      </w:pPr>
    </w:p>
    <w:p w:rsidR="009208D9" w:rsidRPr="006523C7" w:rsidRDefault="009208D9" w:rsidP="00295962">
      <w:pPr>
        <w:pStyle w:val="Overskrift1"/>
        <w:jc w:val="center"/>
        <w:rPr>
          <w:rFonts w:ascii="Calibri" w:hAnsi="Calibri"/>
          <w:i/>
          <w:iCs/>
          <w:sz w:val="28"/>
        </w:rPr>
      </w:pPr>
      <w:r w:rsidRPr="006523C7">
        <w:rPr>
          <w:rFonts w:ascii="Calibri" w:hAnsi="Calibri"/>
          <w:i/>
          <w:iCs/>
          <w:sz w:val="28"/>
        </w:rPr>
        <w:t>For trengende minstepensjonister og trengende funksjonshemmede.</w:t>
      </w:r>
    </w:p>
    <w:p w:rsidR="00217BC0" w:rsidRPr="006523C7" w:rsidRDefault="00217BC0">
      <w:pPr>
        <w:pStyle w:val="Overskrift6"/>
        <w:rPr>
          <w:rFonts w:ascii="Calibri" w:hAnsi="Calibri"/>
          <w:b w:val="0"/>
          <w:bCs w:val="0"/>
          <w:sz w:val="23"/>
        </w:rPr>
      </w:pPr>
    </w:p>
    <w:p w:rsidR="00217BC0" w:rsidRPr="006523C7" w:rsidRDefault="00217BC0">
      <w:pPr>
        <w:pStyle w:val="Overskrift6"/>
        <w:rPr>
          <w:rFonts w:ascii="Calibri" w:hAnsi="Calibri"/>
          <w:b w:val="0"/>
          <w:bCs w:val="0"/>
          <w:sz w:val="23"/>
        </w:rPr>
      </w:pPr>
    </w:p>
    <w:p w:rsidR="009208D9" w:rsidRPr="006523C7" w:rsidRDefault="009208D9">
      <w:pPr>
        <w:pStyle w:val="Overskrift6"/>
        <w:rPr>
          <w:rFonts w:ascii="Calibri" w:hAnsi="Calibri"/>
          <w:szCs w:val="28"/>
        </w:rPr>
      </w:pPr>
      <w:r w:rsidRPr="006523C7">
        <w:rPr>
          <w:rFonts w:ascii="Calibri" w:hAnsi="Calibri"/>
          <w:szCs w:val="28"/>
        </w:rPr>
        <w:t>Søknadsfrist: 15. mars</w:t>
      </w:r>
    </w:p>
    <w:p w:rsidR="00F004E2" w:rsidRPr="006523C7" w:rsidRDefault="00F004E2">
      <w:pPr>
        <w:rPr>
          <w:rFonts w:ascii="Calibri" w:hAnsi="Calibri"/>
          <w:sz w:val="28"/>
          <w:szCs w:val="28"/>
        </w:rPr>
      </w:pPr>
    </w:p>
    <w:p w:rsidR="009208D9" w:rsidRPr="006523C7" w:rsidRDefault="00323DBE">
      <w:pPr>
        <w:spacing w:line="360" w:lineRule="auto"/>
        <w:rPr>
          <w:rFonts w:ascii="Calibri" w:hAnsi="Calibri"/>
          <w:sz w:val="28"/>
          <w:szCs w:val="28"/>
        </w:rPr>
      </w:pPr>
      <w:r w:rsidRPr="006523C7">
        <w:rPr>
          <w:rFonts w:ascii="Calibri" w:hAnsi="Calibri"/>
          <w:sz w:val="28"/>
          <w:szCs w:val="28"/>
        </w:rPr>
        <w:t xml:space="preserve">Navn: </w:t>
      </w:r>
      <w:r w:rsidR="009208D9" w:rsidRPr="006523C7">
        <w:rPr>
          <w:rFonts w:ascii="Calibri" w:hAnsi="Calibri"/>
          <w:sz w:val="28"/>
          <w:szCs w:val="28"/>
        </w:rPr>
        <w:t>____________________________________________________</w:t>
      </w:r>
      <w:r w:rsidR="003E07D0" w:rsidRPr="006523C7">
        <w:rPr>
          <w:rFonts w:ascii="Calibri" w:hAnsi="Calibri"/>
          <w:sz w:val="28"/>
          <w:szCs w:val="28"/>
        </w:rPr>
        <w:t>______________</w:t>
      </w:r>
    </w:p>
    <w:p w:rsidR="009208D9" w:rsidRPr="006523C7" w:rsidRDefault="009208D9">
      <w:pPr>
        <w:spacing w:line="360" w:lineRule="auto"/>
        <w:rPr>
          <w:rFonts w:ascii="Calibri" w:hAnsi="Calibri"/>
          <w:sz w:val="28"/>
          <w:szCs w:val="28"/>
        </w:rPr>
      </w:pPr>
      <w:r w:rsidRPr="006523C7">
        <w:rPr>
          <w:rFonts w:ascii="Calibri" w:hAnsi="Calibri"/>
          <w:sz w:val="28"/>
          <w:szCs w:val="28"/>
        </w:rPr>
        <w:t>Adresse: ____________</w:t>
      </w:r>
      <w:r w:rsidR="004A4F70" w:rsidRPr="006523C7">
        <w:rPr>
          <w:rFonts w:ascii="Calibri" w:hAnsi="Calibri"/>
          <w:sz w:val="28"/>
          <w:szCs w:val="28"/>
        </w:rPr>
        <w:t>_____________________________</w:t>
      </w:r>
      <w:r w:rsidR="00295962" w:rsidRPr="006523C7">
        <w:rPr>
          <w:rFonts w:ascii="Calibri" w:hAnsi="Calibri"/>
          <w:sz w:val="28"/>
          <w:szCs w:val="28"/>
        </w:rPr>
        <w:t>_</w:t>
      </w:r>
      <w:r w:rsidR="003E07D0" w:rsidRPr="006523C7">
        <w:rPr>
          <w:rFonts w:ascii="Calibri" w:hAnsi="Calibri"/>
          <w:sz w:val="28"/>
          <w:szCs w:val="28"/>
        </w:rPr>
        <w:t>______________________</w:t>
      </w:r>
    </w:p>
    <w:p w:rsidR="00295962" w:rsidRPr="006523C7" w:rsidRDefault="00295962">
      <w:pPr>
        <w:spacing w:line="360" w:lineRule="auto"/>
        <w:rPr>
          <w:rFonts w:ascii="Calibri" w:hAnsi="Calibri"/>
          <w:sz w:val="28"/>
          <w:szCs w:val="28"/>
        </w:rPr>
      </w:pPr>
      <w:r w:rsidRPr="006523C7">
        <w:rPr>
          <w:rFonts w:ascii="Calibri" w:hAnsi="Calibri"/>
          <w:sz w:val="28"/>
          <w:szCs w:val="28"/>
        </w:rPr>
        <w:t>Postnr:</w:t>
      </w:r>
      <w:r w:rsidR="004B3601" w:rsidRPr="006523C7">
        <w:rPr>
          <w:rFonts w:ascii="Calibri" w:hAnsi="Calibri"/>
          <w:sz w:val="28"/>
          <w:szCs w:val="28"/>
        </w:rPr>
        <w:t xml:space="preserve"> </w:t>
      </w:r>
      <w:r w:rsidR="009208D9" w:rsidRPr="006523C7">
        <w:rPr>
          <w:rFonts w:ascii="Calibri" w:hAnsi="Calibri"/>
          <w:sz w:val="28"/>
          <w:szCs w:val="28"/>
        </w:rPr>
        <w:t>________</w:t>
      </w:r>
      <w:r w:rsidRPr="006523C7">
        <w:rPr>
          <w:rFonts w:ascii="Calibri" w:hAnsi="Calibri"/>
          <w:sz w:val="28"/>
          <w:szCs w:val="28"/>
        </w:rPr>
        <w:t>________</w:t>
      </w:r>
      <w:r w:rsidR="003E07D0" w:rsidRPr="006523C7">
        <w:rPr>
          <w:rFonts w:ascii="Calibri" w:hAnsi="Calibri"/>
          <w:sz w:val="28"/>
          <w:szCs w:val="28"/>
        </w:rPr>
        <w:t>________</w:t>
      </w:r>
      <w:r w:rsidR="004B3601" w:rsidRPr="006523C7">
        <w:rPr>
          <w:rFonts w:ascii="Calibri" w:hAnsi="Calibri"/>
          <w:sz w:val="28"/>
          <w:szCs w:val="28"/>
        </w:rPr>
        <w:t xml:space="preserve"> </w:t>
      </w:r>
      <w:r w:rsidR="009208D9" w:rsidRPr="006523C7">
        <w:rPr>
          <w:rFonts w:ascii="Calibri" w:hAnsi="Calibri"/>
          <w:sz w:val="28"/>
          <w:szCs w:val="28"/>
        </w:rPr>
        <w:t>Poststed: _______</w:t>
      </w:r>
      <w:r w:rsidR="004A4F70" w:rsidRPr="006523C7">
        <w:rPr>
          <w:rFonts w:ascii="Calibri" w:hAnsi="Calibri"/>
          <w:sz w:val="28"/>
          <w:szCs w:val="28"/>
        </w:rPr>
        <w:t>___</w:t>
      </w:r>
      <w:r w:rsidR="009208D9" w:rsidRPr="006523C7">
        <w:rPr>
          <w:rFonts w:ascii="Calibri" w:hAnsi="Calibri"/>
          <w:sz w:val="28"/>
          <w:szCs w:val="28"/>
        </w:rPr>
        <w:t>_________________</w:t>
      </w:r>
      <w:r w:rsidR="003E07D0" w:rsidRPr="006523C7">
        <w:rPr>
          <w:rFonts w:ascii="Calibri" w:hAnsi="Calibri"/>
          <w:sz w:val="28"/>
          <w:szCs w:val="28"/>
        </w:rPr>
        <w:t>______</w:t>
      </w:r>
    </w:p>
    <w:p w:rsidR="00295962" w:rsidRPr="006523C7" w:rsidRDefault="009208D9" w:rsidP="00295962">
      <w:pPr>
        <w:spacing w:line="360" w:lineRule="auto"/>
        <w:rPr>
          <w:rFonts w:ascii="Calibri" w:hAnsi="Calibri"/>
          <w:sz w:val="28"/>
          <w:szCs w:val="28"/>
        </w:rPr>
      </w:pPr>
      <w:r w:rsidRPr="006523C7">
        <w:rPr>
          <w:rFonts w:ascii="Calibri" w:hAnsi="Calibri"/>
          <w:sz w:val="28"/>
          <w:szCs w:val="28"/>
        </w:rPr>
        <w:t>Fødselsdato: _______________</w:t>
      </w:r>
      <w:r w:rsidR="003E07D0" w:rsidRPr="006523C7">
        <w:rPr>
          <w:rFonts w:ascii="Calibri" w:hAnsi="Calibri"/>
          <w:sz w:val="28"/>
          <w:szCs w:val="28"/>
        </w:rPr>
        <w:t>____</w:t>
      </w:r>
      <w:r w:rsidR="00295962" w:rsidRPr="006523C7">
        <w:rPr>
          <w:rFonts w:ascii="Calibri" w:hAnsi="Calibri"/>
          <w:sz w:val="28"/>
          <w:szCs w:val="28"/>
        </w:rPr>
        <w:t xml:space="preserve"> Tlf: __________________________</w:t>
      </w:r>
      <w:r w:rsidR="003E07D0" w:rsidRPr="006523C7">
        <w:rPr>
          <w:rFonts w:ascii="Calibri" w:hAnsi="Calibri"/>
          <w:sz w:val="28"/>
          <w:szCs w:val="28"/>
        </w:rPr>
        <w:t>____________</w:t>
      </w:r>
    </w:p>
    <w:p w:rsidR="003E07D0" w:rsidRDefault="003E07D0" w:rsidP="00386F3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8"/>
          <w:szCs w:val="28"/>
          <w:lang w:val="nb-NO"/>
        </w:rPr>
      </w:pPr>
    </w:p>
    <w:p w:rsidR="00E658DB" w:rsidRDefault="00E658DB" w:rsidP="00E658DB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sz w:val="28"/>
          <w:szCs w:val="28"/>
        </w:rPr>
      </w:pPr>
      <w:r w:rsidRPr="00690489">
        <w:rPr>
          <w:rFonts w:ascii="Calibri" w:hAnsi="Calibri"/>
          <w:sz w:val="28"/>
          <w:szCs w:val="28"/>
        </w:rPr>
        <w:t>Oppgi bankkontonummer: _______________________________________</w:t>
      </w:r>
      <w:r>
        <w:rPr>
          <w:rFonts w:ascii="Calibri" w:hAnsi="Calibri"/>
          <w:sz w:val="28"/>
          <w:szCs w:val="28"/>
        </w:rPr>
        <w:t>_______</w:t>
      </w:r>
    </w:p>
    <w:p w:rsidR="00E658DB" w:rsidRDefault="00E658DB" w:rsidP="00386F3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8"/>
          <w:szCs w:val="28"/>
          <w:lang w:val="nb-NO"/>
        </w:rPr>
      </w:pPr>
    </w:p>
    <w:p w:rsidR="009208D9" w:rsidRPr="006523C7" w:rsidRDefault="003E07D0" w:rsidP="003E07D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8"/>
          <w:szCs w:val="28"/>
          <w:lang w:val="nb-NO"/>
        </w:rPr>
      </w:pPr>
      <w:r w:rsidRPr="00790114">
        <w:rPr>
          <w:rFonts w:ascii="Calibri" w:hAnsi="Calibri"/>
          <w:sz w:val="28"/>
          <w:szCs w:val="28"/>
          <w:lang w:val="nb-NO"/>
        </w:rPr>
        <w:t>Sivilstand:</w:t>
      </w:r>
      <w:r w:rsidRPr="00790114">
        <w:rPr>
          <w:rFonts w:ascii="Calibri" w:hAnsi="Calibri"/>
          <w:sz w:val="28"/>
          <w:szCs w:val="28"/>
          <w:lang w:val="nb-NO"/>
        </w:rPr>
        <w:tab/>
      </w:r>
      <w:r w:rsidRPr="00790114">
        <w:rPr>
          <w:rFonts w:ascii="Calibri" w:hAnsi="Calibri"/>
          <w:sz w:val="28"/>
          <w:szCs w:val="28"/>
          <w:lang w:val="nb-NO"/>
        </w:rPr>
        <w:tab/>
      </w:r>
      <w:r w:rsidRPr="00790114">
        <w:rPr>
          <w:rFonts w:ascii="Calibri" w:hAnsi="Calibri"/>
          <w:sz w:val="28"/>
          <w:szCs w:val="28"/>
          <w:lang w:val="nb-NO"/>
        </w:rPr>
        <w:fldChar w:fldCharType="begin">
          <w:ffData>
            <w:name w:val="Avmerking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Avmerking10"/>
      <w:r w:rsidRPr="00790114">
        <w:rPr>
          <w:rFonts w:ascii="Calibri" w:hAnsi="Calibri"/>
          <w:sz w:val="28"/>
          <w:szCs w:val="28"/>
          <w:lang w:val="nb-NO"/>
        </w:rPr>
        <w:instrText xml:space="preserve"> FORMCHECKBOX </w:instrText>
      </w:r>
      <w:r w:rsidRPr="00790114">
        <w:rPr>
          <w:rFonts w:ascii="Calibri" w:hAnsi="Calibri"/>
          <w:sz w:val="28"/>
          <w:szCs w:val="28"/>
          <w:lang w:val="nb-NO"/>
        </w:rPr>
      </w:r>
      <w:r w:rsidRPr="00790114">
        <w:rPr>
          <w:rFonts w:ascii="Calibri" w:hAnsi="Calibri"/>
          <w:sz w:val="28"/>
          <w:szCs w:val="28"/>
          <w:lang w:val="nb-NO"/>
        </w:rPr>
        <w:fldChar w:fldCharType="end"/>
      </w:r>
      <w:bookmarkEnd w:id="0"/>
      <w:r w:rsidRPr="00790114">
        <w:rPr>
          <w:rFonts w:ascii="Calibri" w:hAnsi="Calibri"/>
          <w:sz w:val="28"/>
          <w:szCs w:val="28"/>
          <w:lang w:val="nb-NO"/>
        </w:rPr>
        <w:t>Enslig</w:t>
      </w:r>
      <w:r w:rsidRPr="00790114">
        <w:rPr>
          <w:rFonts w:ascii="Calibri" w:hAnsi="Calibri"/>
          <w:sz w:val="28"/>
          <w:szCs w:val="28"/>
          <w:lang w:val="nb-NO"/>
        </w:rPr>
        <w:tab/>
        <w:t xml:space="preserve">   </w:t>
      </w:r>
      <w:r w:rsidRPr="00790114">
        <w:rPr>
          <w:rFonts w:ascii="Calibri" w:hAnsi="Calibri"/>
          <w:sz w:val="28"/>
          <w:szCs w:val="28"/>
          <w:lang w:val="nb-NO"/>
        </w:rPr>
        <w:tab/>
        <w:t xml:space="preserve"> </w:t>
      </w:r>
      <w:r w:rsidRPr="00790114">
        <w:rPr>
          <w:rFonts w:ascii="Calibri" w:hAnsi="Calibri"/>
          <w:sz w:val="28"/>
          <w:szCs w:val="28"/>
          <w:lang w:val="nb-NO"/>
        </w:rPr>
        <w:fldChar w:fldCharType="begin">
          <w:ffData>
            <w:name w:val="Avmerking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vmerking12"/>
      <w:r w:rsidRPr="00790114">
        <w:rPr>
          <w:rFonts w:ascii="Calibri" w:hAnsi="Calibri"/>
          <w:sz w:val="28"/>
          <w:szCs w:val="28"/>
          <w:lang w:val="nb-NO"/>
        </w:rPr>
        <w:instrText xml:space="preserve"> FORMCHECKBOX </w:instrText>
      </w:r>
      <w:r w:rsidRPr="00790114">
        <w:rPr>
          <w:rFonts w:ascii="Calibri" w:hAnsi="Calibri"/>
          <w:sz w:val="28"/>
          <w:szCs w:val="28"/>
          <w:lang w:val="nb-NO"/>
        </w:rPr>
      </w:r>
      <w:r w:rsidRPr="00790114">
        <w:rPr>
          <w:rFonts w:ascii="Calibri" w:hAnsi="Calibri"/>
          <w:sz w:val="28"/>
          <w:szCs w:val="28"/>
          <w:lang w:val="nb-NO"/>
        </w:rPr>
        <w:fldChar w:fldCharType="end"/>
      </w:r>
      <w:bookmarkEnd w:id="1"/>
      <w:r w:rsidRPr="00790114">
        <w:rPr>
          <w:rFonts w:ascii="Calibri" w:hAnsi="Calibri"/>
          <w:sz w:val="28"/>
          <w:szCs w:val="28"/>
          <w:lang w:val="nb-NO"/>
        </w:rPr>
        <w:t>Samboer</w:t>
      </w:r>
    </w:p>
    <w:p w:rsidR="00ED581E" w:rsidRPr="006523C7" w:rsidRDefault="00ED581E">
      <w:pPr>
        <w:rPr>
          <w:rFonts w:ascii="Calibri" w:hAnsi="Calibri"/>
          <w:sz w:val="28"/>
          <w:szCs w:val="28"/>
        </w:rPr>
      </w:pPr>
    </w:p>
    <w:p w:rsidR="00535439" w:rsidRPr="006523C7" w:rsidRDefault="003E07D0" w:rsidP="00535439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sz w:val="28"/>
          <w:szCs w:val="28"/>
        </w:rPr>
      </w:pPr>
      <w:r w:rsidRPr="006523C7">
        <w:rPr>
          <w:rFonts w:ascii="Calibri" w:hAnsi="Calibri"/>
          <w:sz w:val="28"/>
          <w:szCs w:val="28"/>
        </w:rPr>
        <w:t xml:space="preserve">Type bolig: </w:t>
      </w:r>
      <w:r w:rsidRPr="006523C7">
        <w:rPr>
          <w:rFonts w:ascii="Calibri" w:hAnsi="Calibri"/>
          <w:sz w:val="28"/>
          <w:szCs w:val="28"/>
        </w:rPr>
        <w:tab/>
      </w:r>
      <w:r w:rsidR="00535439" w:rsidRPr="006523C7">
        <w:rPr>
          <w:rFonts w:ascii="Calibri" w:hAnsi="Calibri"/>
          <w:sz w:val="28"/>
          <w:szCs w:val="28"/>
        </w:rPr>
        <w:fldChar w:fldCharType="begin">
          <w:ffData>
            <w:name w:val="Avmerking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vmerking16"/>
      <w:r w:rsidR="00535439" w:rsidRPr="006523C7">
        <w:rPr>
          <w:rFonts w:ascii="Calibri" w:hAnsi="Calibri"/>
          <w:sz w:val="28"/>
          <w:szCs w:val="28"/>
        </w:rPr>
        <w:instrText xml:space="preserve"> FORMCHECKBOX </w:instrText>
      </w:r>
      <w:r w:rsidR="00535439" w:rsidRPr="006523C7">
        <w:rPr>
          <w:rFonts w:ascii="Calibri" w:hAnsi="Calibri"/>
          <w:sz w:val="28"/>
          <w:szCs w:val="28"/>
        </w:rPr>
      </w:r>
      <w:r w:rsidR="00535439" w:rsidRPr="006523C7">
        <w:rPr>
          <w:rFonts w:ascii="Calibri" w:hAnsi="Calibri"/>
          <w:sz w:val="28"/>
          <w:szCs w:val="28"/>
        </w:rPr>
        <w:fldChar w:fldCharType="end"/>
      </w:r>
      <w:bookmarkEnd w:id="2"/>
      <w:r w:rsidR="00535439" w:rsidRPr="006523C7">
        <w:rPr>
          <w:rFonts w:ascii="Calibri" w:hAnsi="Calibri"/>
          <w:sz w:val="28"/>
          <w:szCs w:val="28"/>
        </w:rPr>
        <w:t xml:space="preserve"> eget hus / selveierleilighet</w:t>
      </w:r>
      <w:r w:rsidRPr="006523C7">
        <w:rPr>
          <w:rFonts w:ascii="Calibri" w:hAnsi="Calibri"/>
          <w:sz w:val="28"/>
          <w:szCs w:val="28"/>
        </w:rPr>
        <w:tab/>
      </w:r>
      <w:r w:rsidR="00535439" w:rsidRPr="006523C7">
        <w:rPr>
          <w:rFonts w:ascii="Calibri" w:hAnsi="Calibri"/>
          <w:sz w:val="28"/>
          <w:szCs w:val="28"/>
        </w:rPr>
        <w:tab/>
      </w:r>
      <w:r w:rsidR="00535439" w:rsidRPr="006523C7">
        <w:rPr>
          <w:rFonts w:ascii="Calibri" w:hAnsi="Calibri"/>
          <w:sz w:val="28"/>
          <w:szCs w:val="28"/>
        </w:rPr>
        <w:fldChar w:fldCharType="begin">
          <w:ffData>
            <w:name w:val="Avmerking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Avmerking17"/>
      <w:r w:rsidR="00535439" w:rsidRPr="006523C7">
        <w:rPr>
          <w:rFonts w:ascii="Calibri" w:hAnsi="Calibri"/>
          <w:sz w:val="28"/>
          <w:szCs w:val="28"/>
        </w:rPr>
        <w:instrText xml:space="preserve"> FORMCHECKBOX </w:instrText>
      </w:r>
      <w:r w:rsidR="00535439" w:rsidRPr="006523C7">
        <w:rPr>
          <w:rFonts w:ascii="Calibri" w:hAnsi="Calibri"/>
          <w:sz w:val="28"/>
          <w:szCs w:val="28"/>
        </w:rPr>
      </w:r>
      <w:r w:rsidR="00535439" w:rsidRPr="006523C7">
        <w:rPr>
          <w:rFonts w:ascii="Calibri" w:hAnsi="Calibri"/>
          <w:sz w:val="28"/>
          <w:szCs w:val="28"/>
        </w:rPr>
        <w:fldChar w:fldCharType="end"/>
      </w:r>
      <w:bookmarkEnd w:id="3"/>
      <w:r w:rsidR="00535439" w:rsidRPr="006523C7">
        <w:rPr>
          <w:rFonts w:ascii="Calibri" w:hAnsi="Calibri"/>
          <w:sz w:val="28"/>
          <w:szCs w:val="28"/>
        </w:rPr>
        <w:t xml:space="preserve"> eier leilighet i BBL</w:t>
      </w:r>
    </w:p>
    <w:p w:rsidR="00535439" w:rsidRPr="006523C7" w:rsidRDefault="00535439" w:rsidP="00535439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sz w:val="28"/>
          <w:szCs w:val="28"/>
        </w:rPr>
      </w:pPr>
      <w:r w:rsidRPr="006523C7">
        <w:rPr>
          <w:rFonts w:ascii="Calibri" w:hAnsi="Calibri"/>
          <w:sz w:val="28"/>
          <w:szCs w:val="28"/>
        </w:rPr>
        <w:tab/>
      </w:r>
      <w:r w:rsidRPr="006523C7">
        <w:rPr>
          <w:rFonts w:ascii="Calibri" w:hAnsi="Calibri"/>
          <w:sz w:val="28"/>
          <w:szCs w:val="28"/>
        </w:rPr>
        <w:tab/>
      </w:r>
      <w:r w:rsidRPr="006523C7">
        <w:rPr>
          <w:rFonts w:ascii="Calibri" w:hAnsi="Calibri"/>
          <w:sz w:val="28"/>
          <w:szCs w:val="28"/>
        </w:rPr>
        <w:tab/>
      </w:r>
      <w:r w:rsidRPr="006523C7">
        <w:rPr>
          <w:rFonts w:ascii="Calibri" w:hAnsi="Calibri"/>
          <w:sz w:val="28"/>
          <w:szCs w:val="28"/>
        </w:rPr>
        <w:tab/>
      </w:r>
      <w:r w:rsidRPr="006523C7">
        <w:rPr>
          <w:rFonts w:ascii="Calibri" w:hAnsi="Calibri"/>
          <w:sz w:val="28"/>
          <w:szCs w:val="28"/>
        </w:rPr>
        <w:fldChar w:fldCharType="begin">
          <w:ffData>
            <w:name w:val="Avmerking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Avmerking18"/>
      <w:r w:rsidRPr="006523C7">
        <w:rPr>
          <w:rFonts w:ascii="Calibri" w:hAnsi="Calibri"/>
          <w:sz w:val="28"/>
          <w:szCs w:val="28"/>
        </w:rPr>
        <w:instrText xml:space="preserve"> FORMCHECKBOX </w:instrText>
      </w:r>
      <w:r w:rsidRPr="006523C7">
        <w:rPr>
          <w:rFonts w:ascii="Calibri" w:hAnsi="Calibri"/>
          <w:sz w:val="28"/>
          <w:szCs w:val="28"/>
        </w:rPr>
      </w:r>
      <w:r w:rsidRPr="006523C7">
        <w:rPr>
          <w:rFonts w:ascii="Calibri" w:hAnsi="Calibri"/>
          <w:sz w:val="28"/>
          <w:szCs w:val="28"/>
        </w:rPr>
        <w:fldChar w:fldCharType="end"/>
      </w:r>
      <w:bookmarkEnd w:id="4"/>
      <w:r w:rsidRPr="006523C7">
        <w:rPr>
          <w:rFonts w:ascii="Calibri" w:hAnsi="Calibri"/>
          <w:sz w:val="28"/>
          <w:szCs w:val="28"/>
        </w:rPr>
        <w:t xml:space="preserve"> kommunal leilighet</w:t>
      </w:r>
      <w:r w:rsidRPr="006523C7">
        <w:rPr>
          <w:rFonts w:ascii="Calibri" w:hAnsi="Calibri"/>
          <w:sz w:val="28"/>
          <w:szCs w:val="28"/>
        </w:rPr>
        <w:tab/>
      </w:r>
      <w:r w:rsidR="003E07D0" w:rsidRPr="006523C7">
        <w:rPr>
          <w:rFonts w:ascii="Calibri" w:hAnsi="Calibri"/>
          <w:sz w:val="28"/>
          <w:szCs w:val="28"/>
        </w:rPr>
        <w:tab/>
      </w:r>
      <w:r w:rsidRPr="006523C7">
        <w:rPr>
          <w:rFonts w:ascii="Calibri" w:hAnsi="Calibri"/>
          <w:sz w:val="28"/>
          <w:szCs w:val="28"/>
        </w:rPr>
        <w:fldChar w:fldCharType="begin">
          <w:ffData>
            <w:name w:val="Avmerking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Avmerking19"/>
      <w:r w:rsidRPr="006523C7">
        <w:rPr>
          <w:rFonts w:ascii="Calibri" w:hAnsi="Calibri"/>
          <w:sz w:val="28"/>
          <w:szCs w:val="28"/>
        </w:rPr>
        <w:instrText xml:space="preserve"> FORMCHECKBOX </w:instrText>
      </w:r>
      <w:r w:rsidRPr="006523C7">
        <w:rPr>
          <w:rFonts w:ascii="Calibri" w:hAnsi="Calibri"/>
          <w:sz w:val="28"/>
          <w:szCs w:val="28"/>
        </w:rPr>
      </w:r>
      <w:r w:rsidRPr="006523C7">
        <w:rPr>
          <w:rFonts w:ascii="Calibri" w:hAnsi="Calibri"/>
          <w:sz w:val="28"/>
          <w:szCs w:val="28"/>
        </w:rPr>
        <w:fldChar w:fldCharType="end"/>
      </w:r>
      <w:bookmarkEnd w:id="5"/>
      <w:r w:rsidR="004B001B" w:rsidRPr="006523C7">
        <w:rPr>
          <w:rFonts w:ascii="Calibri" w:hAnsi="Calibri"/>
          <w:sz w:val="28"/>
          <w:szCs w:val="28"/>
        </w:rPr>
        <w:t xml:space="preserve"> omsorgsbolig </w:t>
      </w:r>
    </w:p>
    <w:p w:rsidR="00535439" w:rsidRPr="006523C7" w:rsidRDefault="00535439" w:rsidP="00535439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sz w:val="28"/>
          <w:szCs w:val="28"/>
        </w:rPr>
      </w:pPr>
      <w:r w:rsidRPr="006523C7">
        <w:rPr>
          <w:rFonts w:ascii="Calibri" w:hAnsi="Calibri"/>
          <w:sz w:val="28"/>
          <w:szCs w:val="28"/>
        </w:rPr>
        <w:tab/>
      </w:r>
      <w:r w:rsidRPr="006523C7">
        <w:rPr>
          <w:rFonts w:ascii="Calibri" w:hAnsi="Calibri"/>
          <w:sz w:val="28"/>
          <w:szCs w:val="28"/>
        </w:rPr>
        <w:tab/>
      </w:r>
      <w:r w:rsidRPr="006523C7">
        <w:rPr>
          <w:rFonts w:ascii="Calibri" w:hAnsi="Calibri"/>
          <w:sz w:val="28"/>
          <w:szCs w:val="28"/>
        </w:rPr>
        <w:tab/>
      </w:r>
      <w:r w:rsidRPr="006523C7">
        <w:rPr>
          <w:rFonts w:ascii="Calibri" w:hAnsi="Calibri"/>
          <w:sz w:val="28"/>
          <w:szCs w:val="28"/>
        </w:rPr>
        <w:tab/>
      </w:r>
      <w:r w:rsidRPr="006523C7">
        <w:rPr>
          <w:rFonts w:ascii="Calibri" w:hAnsi="Calibri"/>
          <w:sz w:val="28"/>
          <w:szCs w:val="28"/>
        </w:rPr>
        <w:fldChar w:fldCharType="begin">
          <w:ffData>
            <w:name w:val="Avmerking2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Avmerking20"/>
      <w:r w:rsidRPr="006523C7">
        <w:rPr>
          <w:rFonts w:ascii="Calibri" w:hAnsi="Calibri"/>
          <w:sz w:val="28"/>
          <w:szCs w:val="28"/>
        </w:rPr>
        <w:instrText xml:space="preserve"> FORMCHECKBOX </w:instrText>
      </w:r>
      <w:r w:rsidRPr="006523C7">
        <w:rPr>
          <w:rFonts w:ascii="Calibri" w:hAnsi="Calibri"/>
          <w:sz w:val="28"/>
          <w:szCs w:val="28"/>
        </w:rPr>
      </w:r>
      <w:r w:rsidRPr="006523C7">
        <w:rPr>
          <w:rFonts w:ascii="Calibri" w:hAnsi="Calibri"/>
          <w:sz w:val="28"/>
          <w:szCs w:val="28"/>
        </w:rPr>
        <w:fldChar w:fldCharType="end"/>
      </w:r>
      <w:bookmarkEnd w:id="6"/>
      <w:r w:rsidRPr="006523C7">
        <w:rPr>
          <w:rFonts w:ascii="Calibri" w:hAnsi="Calibri"/>
          <w:sz w:val="28"/>
          <w:szCs w:val="28"/>
        </w:rPr>
        <w:t xml:space="preserve"> leier leilighet privat</w:t>
      </w:r>
    </w:p>
    <w:p w:rsidR="00E658DB" w:rsidRPr="006523C7" w:rsidRDefault="00E658DB" w:rsidP="00535439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spacing w:val="0"/>
          <w:sz w:val="28"/>
          <w:szCs w:val="28"/>
        </w:rPr>
      </w:pPr>
    </w:p>
    <w:p w:rsidR="00E658DB" w:rsidRPr="006523C7" w:rsidRDefault="00E658DB" w:rsidP="00535439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spacing w:val="0"/>
          <w:sz w:val="28"/>
          <w:szCs w:val="28"/>
        </w:rPr>
      </w:pPr>
    </w:p>
    <w:p w:rsidR="003E07D0" w:rsidRPr="003E07D0" w:rsidRDefault="003E07D0" w:rsidP="003E07D0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spacing w:val="0"/>
          <w:sz w:val="32"/>
          <w:szCs w:val="32"/>
        </w:rPr>
      </w:pPr>
      <w:r w:rsidRPr="003E07D0">
        <w:rPr>
          <w:rFonts w:ascii="Calibri" w:hAnsi="Calibri"/>
          <w:spacing w:val="0"/>
          <w:sz w:val="32"/>
          <w:szCs w:val="32"/>
        </w:rPr>
        <w:t xml:space="preserve">INNTEKTER                                                                    pr. måned              </w:t>
      </w:r>
    </w:p>
    <w:tbl>
      <w:tblPr>
        <w:tblW w:w="9639" w:type="dxa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515"/>
        <w:gridCol w:w="5124"/>
      </w:tblGrid>
      <w:tr w:rsidR="003E07D0" w:rsidRPr="003E07D0" w:rsidTr="00FF2E57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D0" w:rsidRPr="003E07D0" w:rsidRDefault="00E658DB" w:rsidP="003E07D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32"/>
                <w:szCs w:val="32"/>
              </w:rPr>
            </w:pPr>
            <w:r w:rsidRPr="00E658DB">
              <w:rPr>
                <w:rFonts w:ascii="Calibri" w:hAnsi="Calibri"/>
                <w:b/>
                <w:spacing w:val="0"/>
                <w:sz w:val="32"/>
                <w:szCs w:val="32"/>
              </w:rPr>
              <w:t>Trygd/pensjon</w:t>
            </w:r>
            <w:r w:rsidR="003E07D0" w:rsidRPr="003E07D0">
              <w:rPr>
                <w:rFonts w:ascii="Calibri" w:hAnsi="Calibri"/>
                <w:b/>
                <w:spacing w:val="0"/>
                <w:sz w:val="32"/>
                <w:szCs w:val="32"/>
              </w:rPr>
              <w:t xml:space="preserve">    </w:t>
            </w:r>
            <w:r w:rsidRPr="00E658DB">
              <w:rPr>
                <w:rFonts w:ascii="Calibri" w:hAnsi="Calibri"/>
                <w:spacing w:val="0"/>
                <w:sz w:val="32"/>
                <w:szCs w:val="32"/>
              </w:rPr>
              <w:t>(brutto</w:t>
            </w:r>
            <w:r w:rsidR="003E07D0" w:rsidRPr="003E07D0">
              <w:rPr>
                <w:rFonts w:ascii="Calibri" w:hAnsi="Calibri"/>
                <w:spacing w:val="0"/>
                <w:sz w:val="32"/>
                <w:szCs w:val="32"/>
              </w:rPr>
              <w:t>)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D0" w:rsidRPr="003E07D0" w:rsidRDefault="003E07D0" w:rsidP="003E07D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32"/>
                <w:szCs w:val="32"/>
              </w:rPr>
            </w:pPr>
          </w:p>
        </w:tc>
      </w:tr>
      <w:tr w:rsidR="003E07D0" w:rsidRPr="003E07D0" w:rsidTr="00FF2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D0" w:rsidRPr="003E07D0" w:rsidRDefault="003E07D0" w:rsidP="003E07D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32"/>
                <w:szCs w:val="32"/>
              </w:rPr>
            </w:pPr>
            <w:r w:rsidRPr="003E07D0">
              <w:rPr>
                <w:rFonts w:ascii="Calibri" w:hAnsi="Calibri"/>
                <w:spacing w:val="0"/>
                <w:sz w:val="32"/>
                <w:szCs w:val="32"/>
              </w:rPr>
              <w:t>Bostøtte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D0" w:rsidRPr="003E07D0" w:rsidRDefault="003E07D0" w:rsidP="003E07D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32"/>
                <w:szCs w:val="32"/>
              </w:rPr>
            </w:pPr>
          </w:p>
        </w:tc>
      </w:tr>
      <w:tr w:rsidR="003E07D0" w:rsidRPr="003E07D0" w:rsidTr="00FF2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D0" w:rsidRPr="003E07D0" w:rsidRDefault="003E07D0" w:rsidP="003E07D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32"/>
                <w:szCs w:val="32"/>
              </w:rPr>
            </w:pPr>
            <w:r w:rsidRPr="003E07D0">
              <w:rPr>
                <w:rFonts w:ascii="Calibri" w:hAnsi="Calibri"/>
                <w:spacing w:val="0"/>
                <w:sz w:val="32"/>
                <w:szCs w:val="32"/>
              </w:rPr>
              <w:t>Barnebidrag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D0" w:rsidRPr="003E07D0" w:rsidRDefault="003E07D0" w:rsidP="003E07D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32"/>
                <w:szCs w:val="32"/>
              </w:rPr>
            </w:pPr>
          </w:p>
        </w:tc>
      </w:tr>
      <w:tr w:rsidR="003E07D0" w:rsidRPr="003E07D0" w:rsidTr="00FF2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D0" w:rsidRPr="003E07D0" w:rsidRDefault="003E07D0" w:rsidP="003E07D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32"/>
                <w:szCs w:val="32"/>
              </w:rPr>
            </w:pPr>
            <w:r w:rsidRPr="003E07D0">
              <w:rPr>
                <w:rFonts w:ascii="Calibri" w:hAnsi="Calibri"/>
                <w:spacing w:val="0"/>
                <w:sz w:val="32"/>
                <w:szCs w:val="32"/>
              </w:rPr>
              <w:t>Barnetrygd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D0" w:rsidRPr="003E07D0" w:rsidRDefault="003E07D0" w:rsidP="003E07D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32"/>
                <w:szCs w:val="32"/>
              </w:rPr>
            </w:pPr>
          </w:p>
        </w:tc>
      </w:tr>
      <w:tr w:rsidR="003E07D0" w:rsidRPr="003E07D0" w:rsidTr="00FF2E57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4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D0" w:rsidRPr="003E07D0" w:rsidRDefault="003E07D0" w:rsidP="003E07D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32"/>
                <w:szCs w:val="32"/>
              </w:rPr>
            </w:pPr>
            <w:r w:rsidRPr="003E07D0">
              <w:rPr>
                <w:rFonts w:ascii="Calibri" w:hAnsi="Calibri"/>
                <w:spacing w:val="0"/>
                <w:sz w:val="32"/>
                <w:szCs w:val="32"/>
              </w:rPr>
              <w:t>Ektefelle / samboers inntekt</w:t>
            </w:r>
          </w:p>
        </w:tc>
        <w:tc>
          <w:tcPr>
            <w:tcW w:w="51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D0" w:rsidRPr="003E07D0" w:rsidRDefault="003E07D0" w:rsidP="003E07D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32"/>
                <w:szCs w:val="32"/>
              </w:rPr>
            </w:pPr>
          </w:p>
        </w:tc>
      </w:tr>
    </w:tbl>
    <w:p w:rsidR="003E07D0" w:rsidRPr="006523C7" w:rsidRDefault="003E07D0">
      <w:pPr>
        <w:rPr>
          <w:rFonts w:ascii="Calibri" w:hAnsi="Calibri"/>
          <w:b/>
          <w:bCs/>
          <w:i/>
          <w:sz w:val="32"/>
          <w:szCs w:val="32"/>
        </w:rPr>
      </w:pPr>
    </w:p>
    <w:p w:rsidR="00535439" w:rsidRPr="006523C7" w:rsidRDefault="00FF2E57" w:rsidP="00535439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spacing w:val="0"/>
          <w:sz w:val="32"/>
          <w:szCs w:val="32"/>
        </w:rPr>
      </w:pPr>
      <w:r w:rsidRPr="006523C7">
        <w:rPr>
          <w:rFonts w:ascii="Calibri" w:hAnsi="Calibri"/>
          <w:spacing w:val="0"/>
          <w:sz w:val="32"/>
          <w:szCs w:val="32"/>
        </w:rPr>
        <w:t>UTGIFTER</w:t>
      </w:r>
      <w:r w:rsidR="00535439" w:rsidRPr="006523C7">
        <w:rPr>
          <w:rFonts w:ascii="Calibri" w:hAnsi="Calibri"/>
          <w:spacing w:val="0"/>
          <w:sz w:val="32"/>
          <w:szCs w:val="32"/>
        </w:rPr>
        <w:t xml:space="preserve">                                                                        pr. måned                          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536"/>
        <w:gridCol w:w="5103"/>
      </w:tblGrid>
      <w:tr w:rsidR="00ED581E" w:rsidRPr="006523C7" w:rsidTr="00FF2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1E" w:rsidRPr="006523C7" w:rsidRDefault="00ED581E" w:rsidP="0053543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32"/>
                <w:szCs w:val="32"/>
              </w:rPr>
            </w:pPr>
            <w:r w:rsidRPr="006523C7">
              <w:rPr>
                <w:rFonts w:ascii="Calibri" w:hAnsi="Calibri"/>
                <w:spacing w:val="0"/>
                <w:sz w:val="32"/>
                <w:szCs w:val="32"/>
              </w:rPr>
              <w:t xml:space="preserve">Husleie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1E" w:rsidRPr="006523C7" w:rsidRDefault="00ED581E" w:rsidP="0053543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32"/>
                <w:szCs w:val="32"/>
              </w:rPr>
            </w:pPr>
          </w:p>
        </w:tc>
      </w:tr>
      <w:tr w:rsidR="00ED581E" w:rsidRPr="006523C7" w:rsidTr="00FF2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1E" w:rsidRPr="006523C7" w:rsidRDefault="00ED581E" w:rsidP="0053543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32"/>
                <w:szCs w:val="32"/>
              </w:rPr>
            </w:pPr>
            <w:r w:rsidRPr="006523C7">
              <w:rPr>
                <w:rFonts w:ascii="Calibri" w:hAnsi="Calibri"/>
                <w:spacing w:val="0"/>
                <w:sz w:val="32"/>
                <w:szCs w:val="32"/>
              </w:rPr>
              <w:t>Strøm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1E" w:rsidRPr="006523C7" w:rsidRDefault="00ED581E" w:rsidP="0053543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32"/>
                <w:szCs w:val="32"/>
              </w:rPr>
            </w:pPr>
          </w:p>
        </w:tc>
      </w:tr>
    </w:tbl>
    <w:p w:rsidR="00D7249C" w:rsidRPr="006523C7" w:rsidRDefault="00D7249C" w:rsidP="00ED581E">
      <w:pPr>
        <w:rPr>
          <w:rFonts w:ascii="Calibri" w:hAnsi="Calibri"/>
          <w:sz w:val="28"/>
          <w:szCs w:val="28"/>
          <w:u w:val="single"/>
        </w:rPr>
      </w:pPr>
    </w:p>
    <w:p w:rsidR="00ED581E" w:rsidRPr="006523C7" w:rsidRDefault="00ED581E" w:rsidP="00ED581E">
      <w:pPr>
        <w:rPr>
          <w:rFonts w:ascii="Calibri" w:hAnsi="Calibri"/>
          <w:sz w:val="28"/>
          <w:szCs w:val="28"/>
          <w:u w:val="single"/>
        </w:rPr>
      </w:pPr>
      <w:r w:rsidRPr="006523C7">
        <w:rPr>
          <w:rFonts w:ascii="Calibri" w:hAnsi="Calibri"/>
          <w:sz w:val="28"/>
          <w:szCs w:val="28"/>
          <w:u w:val="single"/>
        </w:rPr>
        <w:t xml:space="preserve">Barn som forsørges: </w:t>
      </w:r>
    </w:p>
    <w:p w:rsidR="00ED581E" w:rsidRPr="006523C7" w:rsidRDefault="00ED581E" w:rsidP="00ED581E">
      <w:pPr>
        <w:rPr>
          <w:rFonts w:ascii="Calibri" w:hAnsi="Calibri"/>
          <w:sz w:val="28"/>
          <w:szCs w:val="28"/>
        </w:rPr>
      </w:pPr>
      <w:r w:rsidRPr="006523C7">
        <w:rPr>
          <w:rFonts w:ascii="Calibri" w:hAnsi="Calibri"/>
          <w:sz w:val="28"/>
          <w:szCs w:val="28"/>
        </w:rPr>
        <w:t xml:space="preserve">Navn </w:t>
      </w:r>
      <w:r w:rsidRPr="006523C7">
        <w:rPr>
          <w:rFonts w:ascii="Calibri" w:hAnsi="Calibri"/>
          <w:sz w:val="28"/>
          <w:szCs w:val="28"/>
        </w:rPr>
        <w:tab/>
      </w:r>
      <w:r w:rsidRPr="006523C7">
        <w:rPr>
          <w:rFonts w:ascii="Calibri" w:hAnsi="Calibri"/>
          <w:sz w:val="28"/>
          <w:szCs w:val="28"/>
        </w:rPr>
        <w:tab/>
      </w:r>
      <w:r w:rsidRPr="006523C7">
        <w:rPr>
          <w:rFonts w:ascii="Calibri" w:hAnsi="Calibri"/>
          <w:sz w:val="28"/>
          <w:szCs w:val="28"/>
        </w:rPr>
        <w:tab/>
      </w:r>
      <w:r w:rsidRPr="006523C7">
        <w:rPr>
          <w:rFonts w:ascii="Calibri" w:hAnsi="Calibri"/>
          <w:sz w:val="28"/>
          <w:szCs w:val="28"/>
        </w:rPr>
        <w:tab/>
      </w:r>
      <w:r w:rsidRPr="006523C7">
        <w:rPr>
          <w:rFonts w:ascii="Calibri" w:hAnsi="Calibri"/>
          <w:sz w:val="28"/>
          <w:szCs w:val="28"/>
        </w:rPr>
        <w:tab/>
        <w:t xml:space="preserve">      </w:t>
      </w:r>
      <w:r w:rsidR="0071476C" w:rsidRPr="006523C7">
        <w:rPr>
          <w:rFonts w:ascii="Calibri" w:hAnsi="Calibri"/>
          <w:sz w:val="28"/>
          <w:szCs w:val="28"/>
        </w:rPr>
        <w:tab/>
      </w:r>
      <w:r w:rsidR="0071476C" w:rsidRPr="006523C7">
        <w:rPr>
          <w:rFonts w:ascii="Calibri" w:hAnsi="Calibri"/>
          <w:sz w:val="28"/>
          <w:szCs w:val="28"/>
        </w:rPr>
        <w:tab/>
      </w:r>
      <w:r w:rsidRPr="006523C7">
        <w:rPr>
          <w:rFonts w:ascii="Calibri" w:hAnsi="Calibri"/>
          <w:sz w:val="28"/>
          <w:szCs w:val="28"/>
        </w:rPr>
        <w:t>Fødselsdato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3402"/>
      </w:tblGrid>
      <w:tr w:rsidR="00ED581E" w:rsidRPr="006523C7" w:rsidTr="00AD2B1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ED581E" w:rsidRPr="006523C7" w:rsidRDefault="00ED581E" w:rsidP="00B72BB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D581E" w:rsidRPr="006523C7" w:rsidRDefault="00ED581E" w:rsidP="00B72BB0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D581E" w:rsidRPr="006523C7" w:rsidTr="00AD2B1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ED581E" w:rsidRPr="006523C7" w:rsidRDefault="00ED581E" w:rsidP="00B72BB0">
            <w:pPr>
              <w:rPr>
                <w:rFonts w:ascii="Calibri" w:hAnsi="Calibri"/>
                <w:sz w:val="28"/>
                <w:szCs w:val="28"/>
              </w:rPr>
            </w:pPr>
            <w:r w:rsidRPr="006523C7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D581E" w:rsidRPr="006523C7" w:rsidRDefault="00ED581E" w:rsidP="00B72BB0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9208D9" w:rsidRPr="006523C7" w:rsidRDefault="009208D9">
      <w:pPr>
        <w:rPr>
          <w:rFonts w:ascii="Calibri" w:hAnsi="Calibri"/>
          <w:sz w:val="28"/>
          <w:szCs w:val="28"/>
          <w:u w:val="single"/>
        </w:rPr>
      </w:pPr>
    </w:p>
    <w:p w:rsidR="00FF2E57" w:rsidRPr="006523C7" w:rsidRDefault="00FF2E57">
      <w:pPr>
        <w:rPr>
          <w:rFonts w:ascii="Calibri" w:hAnsi="Calibri"/>
          <w:sz w:val="28"/>
          <w:szCs w:val="28"/>
          <w:u w:val="single"/>
        </w:rPr>
      </w:pPr>
    </w:p>
    <w:p w:rsidR="00FF2E57" w:rsidRPr="006523C7" w:rsidRDefault="00FF2E57">
      <w:pPr>
        <w:rPr>
          <w:rFonts w:ascii="Calibri" w:hAnsi="Calibri"/>
          <w:sz w:val="28"/>
          <w:szCs w:val="28"/>
          <w:u w:val="single"/>
        </w:rPr>
      </w:pPr>
    </w:p>
    <w:p w:rsidR="00F004E2" w:rsidRPr="006523C7" w:rsidRDefault="00535439" w:rsidP="003E07D0">
      <w:pPr>
        <w:rPr>
          <w:rFonts w:ascii="Calibri" w:hAnsi="Calibri"/>
          <w:sz w:val="28"/>
          <w:szCs w:val="28"/>
          <w:u w:val="single"/>
        </w:rPr>
      </w:pPr>
      <w:r w:rsidRPr="006523C7">
        <w:rPr>
          <w:rFonts w:ascii="Calibri" w:hAnsi="Calibri"/>
          <w:sz w:val="28"/>
          <w:szCs w:val="28"/>
          <w:u w:val="single"/>
        </w:rPr>
        <w:t>Her kan du skrive kort</w:t>
      </w:r>
      <w:r w:rsidR="009208D9" w:rsidRPr="006523C7">
        <w:rPr>
          <w:rFonts w:ascii="Calibri" w:hAnsi="Calibri"/>
          <w:sz w:val="28"/>
          <w:szCs w:val="28"/>
          <w:u w:val="single"/>
        </w:rPr>
        <w:t xml:space="preserve"> om hvorfor du søker </w:t>
      </w:r>
      <w:r w:rsidR="003E07D0" w:rsidRPr="006523C7">
        <w:rPr>
          <w:rFonts w:ascii="Calibri" w:hAnsi="Calibri"/>
          <w:sz w:val="28"/>
          <w:szCs w:val="28"/>
          <w:u w:val="single"/>
        </w:rPr>
        <w:t>legatmidler:</w:t>
      </w:r>
    </w:p>
    <w:p w:rsidR="003E07D0" w:rsidRPr="006523C7" w:rsidRDefault="003E07D0" w:rsidP="003E07D0">
      <w:pPr>
        <w:rPr>
          <w:rFonts w:ascii="Calibri" w:hAnsi="Calibri"/>
          <w:sz w:val="28"/>
          <w:szCs w:val="28"/>
          <w:u w:val="single"/>
        </w:rPr>
      </w:pPr>
    </w:p>
    <w:p w:rsidR="00535439" w:rsidRPr="006523C7" w:rsidRDefault="00535439" w:rsidP="00535439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spacing w:line="360" w:lineRule="auto"/>
        <w:rPr>
          <w:rFonts w:ascii="Calibri" w:hAnsi="Calibri"/>
          <w:sz w:val="28"/>
          <w:szCs w:val="28"/>
        </w:rPr>
      </w:pPr>
      <w:r w:rsidRPr="006523C7"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2E57" w:rsidRPr="006523C7">
        <w:rPr>
          <w:rFonts w:ascii="Calibri" w:hAnsi="Calibri"/>
          <w:sz w:val="28"/>
          <w:szCs w:val="28"/>
        </w:rPr>
        <w:t>__________</w:t>
      </w:r>
      <w:r w:rsidR="00FF2E57" w:rsidRPr="006523C7">
        <w:rPr>
          <w:rFonts w:ascii="Calibri" w:hAnsi="Calibri"/>
          <w:sz w:val="28"/>
          <w:szCs w:val="28"/>
        </w:rPr>
        <w:softHyphen/>
      </w:r>
      <w:r w:rsidR="00FF2E57" w:rsidRPr="006523C7">
        <w:rPr>
          <w:rFonts w:ascii="Calibri" w:hAnsi="Calibri"/>
          <w:sz w:val="28"/>
          <w:szCs w:val="28"/>
        </w:rPr>
        <w:softHyphen/>
      </w:r>
      <w:r w:rsidR="00FF2E57" w:rsidRPr="006523C7">
        <w:rPr>
          <w:rFonts w:ascii="Calibri" w:hAnsi="Calibri"/>
          <w:sz w:val="28"/>
          <w:szCs w:val="28"/>
        </w:rPr>
        <w:softHyphen/>
      </w:r>
      <w:r w:rsidR="00FF2E57" w:rsidRPr="006523C7">
        <w:rPr>
          <w:rFonts w:ascii="Calibri" w:hAnsi="Calibri"/>
          <w:sz w:val="28"/>
          <w:szCs w:val="28"/>
        </w:rPr>
        <w:softHyphen/>
      </w:r>
      <w:r w:rsidR="003E07D0" w:rsidRPr="006523C7">
        <w:rPr>
          <w:rFonts w:ascii="Calibri" w:hAnsi="Calibri"/>
          <w:sz w:val="28"/>
          <w:szCs w:val="28"/>
        </w:rPr>
        <w:t>_________________</w:t>
      </w:r>
      <w:r w:rsidRPr="006523C7">
        <w:rPr>
          <w:rFonts w:ascii="Calibri" w:hAnsi="Calibri"/>
          <w:sz w:val="28"/>
          <w:szCs w:val="28"/>
        </w:rPr>
        <w:t>____________________________________________________________________________________________________</w:t>
      </w:r>
      <w:r w:rsidR="003E07D0" w:rsidRPr="006523C7">
        <w:rPr>
          <w:rFonts w:ascii="Calibri" w:hAnsi="Calibri"/>
          <w:sz w:val="28"/>
          <w:szCs w:val="28"/>
        </w:rPr>
        <w:t>_________________________</w:t>
      </w:r>
    </w:p>
    <w:p w:rsidR="003E07D0" w:rsidRPr="006523C7" w:rsidRDefault="003E07D0" w:rsidP="00535439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spacing w:line="360" w:lineRule="auto"/>
        <w:rPr>
          <w:rFonts w:ascii="Calibri" w:hAnsi="Calibri"/>
          <w:sz w:val="28"/>
          <w:szCs w:val="28"/>
        </w:rPr>
      </w:pPr>
      <w:r w:rsidRPr="006523C7">
        <w:rPr>
          <w:rFonts w:ascii="Calibri" w:hAnsi="Calibri"/>
          <w:sz w:val="28"/>
          <w:szCs w:val="28"/>
        </w:rPr>
        <w:t>_______________________________________________________________________</w:t>
      </w:r>
      <w:r w:rsidR="00217BC0" w:rsidRPr="006523C7">
        <w:rPr>
          <w:rFonts w:ascii="Calibri" w:hAnsi="Calibri"/>
          <w:sz w:val="28"/>
          <w:szCs w:val="28"/>
        </w:rPr>
        <w:t>_______________________________________________________________________</w:t>
      </w:r>
    </w:p>
    <w:p w:rsidR="003E07D0" w:rsidRDefault="003E07D0" w:rsidP="003E07D0">
      <w:pPr>
        <w:rPr>
          <w:rFonts w:ascii="Calibri" w:hAnsi="Calibri"/>
          <w:bCs/>
          <w:sz w:val="28"/>
          <w:szCs w:val="28"/>
        </w:rPr>
      </w:pPr>
    </w:p>
    <w:p w:rsidR="00FF2E57" w:rsidRDefault="00FF2E57" w:rsidP="003E07D0">
      <w:pPr>
        <w:rPr>
          <w:rFonts w:ascii="Calibri" w:hAnsi="Calibri"/>
          <w:bCs/>
          <w:sz w:val="28"/>
          <w:szCs w:val="28"/>
        </w:rPr>
      </w:pPr>
    </w:p>
    <w:p w:rsidR="003E07D0" w:rsidRPr="003E07D0" w:rsidRDefault="003E07D0" w:rsidP="00FF2E57">
      <w:pPr>
        <w:ind w:firstLine="360"/>
        <w:rPr>
          <w:rFonts w:ascii="Calibri" w:hAnsi="Calibri"/>
          <w:bCs/>
          <w:sz w:val="28"/>
          <w:szCs w:val="28"/>
        </w:rPr>
      </w:pPr>
      <w:r w:rsidRPr="003E07D0">
        <w:rPr>
          <w:rFonts w:ascii="Calibri" w:hAnsi="Calibri"/>
          <w:bCs/>
          <w:sz w:val="28"/>
          <w:szCs w:val="28"/>
        </w:rPr>
        <w:t>LEGG VED:</w:t>
      </w:r>
    </w:p>
    <w:p w:rsidR="003E07D0" w:rsidRPr="003E07D0" w:rsidRDefault="003E07D0" w:rsidP="003E07D0">
      <w:pPr>
        <w:numPr>
          <w:ilvl w:val="0"/>
          <w:numId w:val="8"/>
        </w:num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TRYGDEUTBETALINGS</w:t>
      </w:r>
      <w:r w:rsidRPr="003E07D0">
        <w:rPr>
          <w:rFonts w:ascii="Calibri" w:hAnsi="Calibri"/>
          <w:b/>
          <w:sz w:val="28"/>
          <w:szCs w:val="28"/>
        </w:rPr>
        <w:t>SLIPPEN</w:t>
      </w:r>
      <w:r w:rsidRPr="003E07D0">
        <w:rPr>
          <w:rFonts w:ascii="Calibri" w:hAnsi="Calibri"/>
          <w:sz w:val="28"/>
          <w:szCs w:val="28"/>
        </w:rPr>
        <w:t xml:space="preserve"> (også for ektefelle/samboer)</w:t>
      </w:r>
    </w:p>
    <w:p w:rsidR="003E07D0" w:rsidRPr="003E07D0" w:rsidRDefault="003E07D0" w:rsidP="003E07D0">
      <w:pPr>
        <w:numPr>
          <w:ilvl w:val="0"/>
          <w:numId w:val="8"/>
        </w:numPr>
        <w:rPr>
          <w:rFonts w:ascii="Calibri" w:hAnsi="Calibri"/>
          <w:sz w:val="28"/>
          <w:szCs w:val="28"/>
        </w:rPr>
      </w:pPr>
      <w:r w:rsidRPr="003E07D0">
        <w:rPr>
          <w:rFonts w:ascii="Calibri" w:hAnsi="Calibri"/>
          <w:b/>
          <w:sz w:val="28"/>
          <w:szCs w:val="28"/>
        </w:rPr>
        <w:t>SISTE SKATTEOPPGJØR MED LIKNINGSUTSKRIFT</w:t>
      </w:r>
      <w:r w:rsidRPr="003E07D0">
        <w:rPr>
          <w:rFonts w:ascii="Calibri" w:hAnsi="Calibri"/>
          <w:sz w:val="28"/>
          <w:szCs w:val="28"/>
        </w:rPr>
        <w:t xml:space="preserve"> (også for ektefelle/samboer)</w:t>
      </w:r>
    </w:p>
    <w:p w:rsidR="003E07D0" w:rsidRDefault="003E07D0" w:rsidP="003E07D0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bCs/>
          <w:sz w:val="28"/>
          <w:szCs w:val="28"/>
        </w:rPr>
      </w:pPr>
    </w:p>
    <w:p w:rsidR="00FF2E57" w:rsidRDefault="00FF2E57" w:rsidP="003E07D0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bCs/>
          <w:sz w:val="28"/>
          <w:szCs w:val="28"/>
        </w:rPr>
      </w:pPr>
    </w:p>
    <w:p w:rsidR="003E07D0" w:rsidRPr="00790114" w:rsidRDefault="003E07D0" w:rsidP="003E07D0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bCs/>
          <w:sz w:val="28"/>
          <w:szCs w:val="28"/>
        </w:rPr>
      </w:pPr>
      <w:r w:rsidRPr="000A0D23">
        <w:rPr>
          <w:rFonts w:ascii="Calibri" w:hAnsi="Calibri"/>
          <w:bCs/>
          <w:sz w:val="28"/>
          <w:szCs w:val="28"/>
        </w:rPr>
        <w:t xml:space="preserve">Vennligst </w:t>
      </w:r>
      <w:r w:rsidRPr="000A0D23">
        <w:rPr>
          <w:rFonts w:ascii="Calibri" w:hAnsi="Calibri"/>
          <w:bCs/>
          <w:sz w:val="28"/>
          <w:szCs w:val="28"/>
          <w:u w:val="single"/>
        </w:rPr>
        <w:t>ikke</w:t>
      </w:r>
      <w:r w:rsidRPr="000A0D23">
        <w:rPr>
          <w:rFonts w:ascii="Calibri" w:hAnsi="Calibri"/>
          <w:bCs/>
          <w:sz w:val="28"/>
          <w:szCs w:val="28"/>
        </w:rPr>
        <w:t xml:space="preserve"> legg ved andre kvitteringer enn det vi spør etter på søknadsskjemaet.</w:t>
      </w:r>
    </w:p>
    <w:p w:rsidR="003E07D0" w:rsidRPr="00790114" w:rsidRDefault="003E07D0" w:rsidP="003E07D0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bCs/>
          <w:sz w:val="28"/>
          <w:szCs w:val="28"/>
        </w:rPr>
      </w:pPr>
      <w:r w:rsidRPr="00790114">
        <w:rPr>
          <w:rFonts w:ascii="Calibri" w:hAnsi="Calibri"/>
          <w:bCs/>
          <w:sz w:val="28"/>
          <w:szCs w:val="28"/>
        </w:rPr>
        <w:tab/>
        <w:t xml:space="preserve"> </w:t>
      </w:r>
      <w:r w:rsidRPr="00790114">
        <w:rPr>
          <w:rFonts w:ascii="Calibri" w:hAnsi="Calibri"/>
          <w:bCs/>
          <w:sz w:val="28"/>
          <w:szCs w:val="28"/>
        </w:rPr>
        <w:tab/>
        <w:t xml:space="preserve"> </w:t>
      </w:r>
    </w:p>
    <w:p w:rsidR="003E07D0" w:rsidRDefault="003E07D0" w:rsidP="003E07D0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sz w:val="28"/>
          <w:szCs w:val="28"/>
        </w:rPr>
      </w:pPr>
    </w:p>
    <w:p w:rsidR="00FF2E57" w:rsidRDefault="00FF2E57" w:rsidP="003E07D0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sz w:val="28"/>
          <w:szCs w:val="28"/>
        </w:rPr>
      </w:pPr>
    </w:p>
    <w:p w:rsidR="009208D9" w:rsidRPr="00217BC0" w:rsidRDefault="003E07D0" w:rsidP="00217BC0">
      <w:pPr>
        <w:pStyle w:val="Standardtekst"/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rPr>
          <w:rFonts w:ascii="Calibri" w:hAnsi="Calibri"/>
          <w:sz w:val="28"/>
          <w:szCs w:val="28"/>
        </w:rPr>
      </w:pPr>
      <w:r w:rsidRPr="00790114">
        <w:rPr>
          <w:rFonts w:ascii="Calibri" w:hAnsi="Calibri"/>
          <w:sz w:val="28"/>
          <w:szCs w:val="28"/>
        </w:rPr>
        <w:t>Sted: ____________  Dato: ___________    U</w:t>
      </w:r>
      <w:r w:rsidRPr="00790114">
        <w:rPr>
          <w:rFonts w:ascii="Calibri" w:hAnsi="Calibri"/>
          <w:sz w:val="28"/>
          <w:szCs w:val="28"/>
        </w:rPr>
        <w:t>n</w:t>
      </w:r>
      <w:r w:rsidRPr="00790114">
        <w:rPr>
          <w:rFonts w:ascii="Calibri" w:hAnsi="Calibri"/>
          <w:sz w:val="28"/>
          <w:szCs w:val="28"/>
        </w:rPr>
        <w:t>derskrift_______________________</w:t>
      </w:r>
    </w:p>
    <w:sectPr w:rsidR="009208D9" w:rsidRPr="00217BC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07" w:right="849" w:bottom="426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567" w:rsidRDefault="002A2567">
      <w:pPr>
        <w:spacing w:line="240" w:lineRule="auto"/>
      </w:pPr>
      <w:r>
        <w:separator/>
      </w:r>
    </w:p>
  </w:endnote>
  <w:endnote w:type="continuationSeparator" w:id="0">
    <w:p w:rsidR="002A2567" w:rsidRDefault="002A2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70" w:rsidRDefault="004A4F70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AA3502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AA3502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70" w:rsidRDefault="004A4F70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567" w:rsidRDefault="002A2567">
      <w:pPr>
        <w:spacing w:line="240" w:lineRule="auto"/>
      </w:pPr>
      <w:r>
        <w:separator/>
      </w:r>
    </w:p>
  </w:footnote>
  <w:footnote w:type="continuationSeparator" w:id="0">
    <w:p w:rsidR="002A2567" w:rsidRDefault="002A25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70" w:rsidRDefault="004A4F70">
    <w:pPr>
      <w:pStyle w:val="Topptekst"/>
      <w:spacing w:after="0"/>
    </w:pPr>
  </w:p>
  <w:p w:rsidR="004A4F70" w:rsidRDefault="004A4F70">
    <w:pPr>
      <w:pStyle w:val="Topptekst"/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70" w:rsidRDefault="004A4F70">
    <w:pPr>
      <w:pStyle w:val="Topptekst"/>
      <w:spacing w:after="0"/>
      <w:rPr>
        <w:caps/>
      </w:rPr>
    </w:pPr>
    <w:r>
      <w:rPr>
        <w:caps/>
      </w:rPr>
      <w:t xml:space="preserve"> </w:t>
    </w:r>
  </w:p>
  <w:p w:rsidR="004A4F70" w:rsidRDefault="004A4F70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32E40370"/>
    <w:multiLevelType w:val="hybridMultilevel"/>
    <w:tmpl w:val="D2D4C0B2"/>
    <w:lvl w:ilvl="0" w:tplc="AD9CB75C">
      <w:start w:val="5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73209"/>
    <w:multiLevelType w:val="hybridMultilevel"/>
    <w:tmpl w:val="15C8E6A2"/>
    <w:lvl w:ilvl="0" w:tplc="AD9CB75C">
      <w:start w:val="5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C1A79"/>
    <w:multiLevelType w:val="hybridMultilevel"/>
    <w:tmpl w:val="7C14854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27380F"/>
    <w:multiLevelType w:val="hybridMultilevel"/>
    <w:tmpl w:val="9F7CF848"/>
    <w:lvl w:ilvl="0" w:tplc="AD9CB75C">
      <w:start w:val="6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270B80"/>
    <w:multiLevelType w:val="hybridMultilevel"/>
    <w:tmpl w:val="EB1426F2"/>
    <w:lvl w:ilvl="0" w:tplc="AD9CB75C">
      <w:start w:val="6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2325F4"/>
    <w:multiLevelType w:val="hybridMultilevel"/>
    <w:tmpl w:val="53D6AADA"/>
    <w:lvl w:ilvl="0" w:tplc="AD9CB75C">
      <w:start w:val="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9E46D05"/>
    <w:multiLevelType w:val="hybridMultilevel"/>
    <w:tmpl w:val="AA62FE7A"/>
    <w:lvl w:ilvl="0" w:tplc="AD9CB75C">
      <w:start w:val="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8D9"/>
    <w:rsid w:val="00141D57"/>
    <w:rsid w:val="00172F60"/>
    <w:rsid w:val="0019177D"/>
    <w:rsid w:val="00217BC0"/>
    <w:rsid w:val="00295962"/>
    <w:rsid w:val="002A2567"/>
    <w:rsid w:val="002A4D2B"/>
    <w:rsid w:val="002F0567"/>
    <w:rsid w:val="00323DBE"/>
    <w:rsid w:val="0038421C"/>
    <w:rsid w:val="00386F31"/>
    <w:rsid w:val="003D6C88"/>
    <w:rsid w:val="003E07D0"/>
    <w:rsid w:val="00420BEE"/>
    <w:rsid w:val="004A4F70"/>
    <w:rsid w:val="004B001B"/>
    <w:rsid w:val="004B3601"/>
    <w:rsid w:val="00535439"/>
    <w:rsid w:val="005D284E"/>
    <w:rsid w:val="00601FF1"/>
    <w:rsid w:val="006149DA"/>
    <w:rsid w:val="006523C7"/>
    <w:rsid w:val="0071476C"/>
    <w:rsid w:val="00821B10"/>
    <w:rsid w:val="00902686"/>
    <w:rsid w:val="009208D9"/>
    <w:rsid w:val="009A242C"/>
    <w:rsid w:val="00AA3502"/>
    <w:rsid w:val="00AD2B18"/>
    <w:rsid w:val="00B66D97"/>
    <w:rsid w:val="00B72BB0"/>
    <w:rsid w:val="00B84DB4"/>
    <w:rsid w:val="00C502EA"/>
    <w:rsid w:val="00CD364F"/>
    <w:rsid w:val="00D7249C"/>
    <w:rsid w:val="00DF08F2"/>
    <w:rsid w:val="00DF0D3B"/>
    <w:rsid w:val="00E658DB"/>
    <w:rsid w:val="00E735D5"/>
    <w:rsid w:val="00E97AB7"/>
    <w:rsid w:val="00ED581E"/>
    <w:rsid w:val="00F004E2"/>
    <w:rsid w:val="00FF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A4F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4A4F70"/>
    <w:rPr>
      <w:rFonts w:ascii="Tahoma" w:hAnsi="Tahoma" w:cs="Tahoma"/>
      <w:spacing w:val="-5"/>
      <w:sz w:val="16"/>
      <w:szCs w:val="16"/>
    </w:rPr>
  </w:style>
  <w:style w:type="paragraph" w:customStyle="1" w:styleId="Standardtekst">
    <w:name w:val="Standardtekst"/>
    <w:basedOn w:val="Normal"/>
    <w:rsid w:val="00535439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pacing w:val="0"/>
      <w:sz w:val="24"/>
    </w:rPr>
  </w:style>
  <w:style w:type="paragraph" w:customStyle="1" w:styleId="BodyText">
    <w:name w:val="Body Text"/>
    <w:basedOn w:val="Normal"/>
    <w:rsid w:val="00386F31"/>
    <w:pPr>
      <w:spacing w:line="240" w:lineRule="auto"/>
    </w:pPr>
    <w:rPr>
      <w:rFonts w:ascii="Tms Rmn" w:hAnsi="Tms Rmn"/>
      <w:spacing w:val="0"/>
      <w:sz w:val="24"/>
      <w:lang w:val="en-US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AA3502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A3502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\Stavanger%20Kommune\BrevS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BrevSK</Template>
  <TotalTime>2</TotalTime>
  <Pages>2</Pages>
  <Words>415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BrevSK</dc:subject>
  <dc:creator>sk18395</dc:creator>
  <cp:lastModifiedBy>Stig</cp:lastModifiedBy>
  <cp:revision>2</cp:revision>
  <cp:lastPrinted>2014-01-23T10:48:00Z</cp:lastPrinted>
  <dcterms:created xsi:type="dcterms:W3CDTF">2017-09-11T11:41:00Z</dcterms:created>
  <dcterms:modified xsi:type="dcterms:W3CDTF">2017-09-11T11:41:00Z</dcterms:modified>
</cp:coreProperties>
</file>