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E0" w:rsidRDefault="00A13971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-97155</wp:posOffset>
            </wp:positionH>
            <wp:positionV relativeFrom="page">
              <wp:posOffset>574040</wp:posOffset>
            </wp:positionV>
            <wp:extent cx="2419350" cy="647700"/>
            <wp:effectExtent l="19050" t="0" r="0" b="0"/>
            <wp:wrapSquare wrapText="bothSides"/>
            <wp:docPr id="6" name="Bilde 6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DE0">
        <w:tab/>
      </w:r>
      <w:r w:rsidR="00CD2DE0">
        <w:tab/>
      </w:r>
    </w:p>
    <w:tbl>
      <w:tblPr>
        <w:tblW w:w="9923" w:type="dxa"/>
        <w:tblCellMar>
          <w:left w:w="70" w:type="dxa"/>
          <w:right w:w="70" w:type="dxa"/>
        </w:tblCellMar>
        <w:tblLook w:val="0000"/>
      </w:tblPr>
      <w:tblGrid>
        <w:gridCol w:w="5744"/>
        <w:gridCol w:w="4179"/>
      </w:tblGrid>
      <w:tr w:rsidR="00CD2DE0">
        <w:tblPrEx>
          <w:tblCellMar>
            <w:top w:w="0" w:type="dxa"/>
            <w:bottom w:w="0" w:type="dxa"/>
          </w:tblCellMar>
        </w:tblPrEx>
        <w:tc>
          <w:tcPr>
            <w:tcW w:w="5865" w:type="dxa"/>
          </w:tcPr>
          <w:p w:rsidR="00CD2DE0" w:rsidRDefault="00CD2DE0">
            <w:pPr>
              <w:pStyle w:val="Avd"/>
              <w:rPr>
                <w:sz w:val="18"/>
              </w:rPr>
            </w:pPr>
            <w:r>
              <w:rPr>
                <w:noProof/>
                <w:sz w:val="18"/>
              </w:rPr>
              <w:t>Oppvekst og levekårservice</w:t>
            </w:r>
          </w:p>
          <w:p w:rsidR="00CD2DE0" w:rsidRDefault="00CD2DE0">
            <w:pPr>
              <w:pStyle w:val="Avd"/>
              <w:rPr>
                <w:sz w:val="18"/>
              </w:rPr>
            </w:pPr>
            <w:r>
              <w:rPr>
                <w:sz w:val="18"/>
              </w:rPr>
              <w:t>Legatkontoret</w:t>
            </w:r>
          </w:p>
          <w:p w:rsidR="00CD2DE0" w:rsidRDefault="00CD2DE0">
            <w:pPr>
              <w:pStyle w:val="Avd"/>
              <w:rPr>
                <w:sz w:val="18"/>
              </w:rPr>
            </w:pPr>
            <w:r>
              <w:rPr>
                <w:sz w:val="18"/>
              </w:rPr>
              <w:t xml:space="preserve">Postadr.: </w:t>
            </w:r>
            <w:r>
              <w:rPr>
                <w:noProof/>
                <w:sz w:val="18"/>
              </w:rPr>
              <w:t>Pb. 8001, 4068 Stavanger</w:t>
            </w:r>
          </w:p>
          <w:p w:rsidR="00CD2DE0" w:rsidRDefault="00CD2DE0">
            <w:pPr>
              <w:pStyle w:val="Avd"/>
              <w:rPr>
                <w:sz w:val="18"/>
              </w:rPr>
            </w:pPr>
            <w:r>
              <w:rPr>
                <w:sz w:val="18"/>
              </w:rPr>
              <w:t xml:space="preserve">Besøksadr.: </w:t>
            </w:r>
            <w:r w:rsidR="00F153BB">
              <w:rPr>
                <w:noProof/>
                <w:sz w:val="18"/>
              </w:rPr>
              <w:t>Eiganesveien 10</w:t>
            </w:r>
          </w:p>
          <w:p w:rsidR="00CD2DE0" w:rsidRDefault="00CD2DE0">
            <w:pPr>
              <w:pStyle w:val="Avd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 w:rsidR="000144F2">
              <w:rPr>
                <w:noProof/>
                <w:sz w:val="18"/>
              </w:rPr>
              <w:t>51508298</w:t>
            </w:r>
          </w:p>
          <w:p w:rsidR="00CD2DE0" w:rsidRDefault="00CD2DE0">
            <w:pPr>
              <w:rPr>
                <w:lang w:val="en-GB"/>
              </w:rPr>
            </w:pPr>
          </w:p>
        </w:tc>
        <w:tc>
          <w:tcPr>
            <w:tcW w:w="4284" w:type="dxa"/>
          </w:tcPr>
          <w:p w:rsidR="00CD2DE0" w:rsidRDefault="00CD2DE0">
            <w:pPr>
              <w:pStyle w:val="Avd"/>
              <w:rPr>
                <w:lang w:val="en-GB"/>
              </w:rPr>
            </w:pPr>
          </w:p>
        </w:tc>
      </w:tr>
    </w:tbl>
    <w:p w:rsidR="00CD2DE0" w:rsidRPr="00520416" w:rsidRDefault="00CD2DE0" w:rsidP="004F4138">
      <w:pPr>
        <w:pStyle w:val="Overskrift5"/>
        <w:rPr>
          <w:rFonts w:ascii="Calibri" w:hAnsi="Calibri"/>
          <w:sz w:val="44"/>
          <w:szCs w:val="44"/>
        </w:rPr>
      </w:pPr>
      <w:r w:rsidRPr="00520416">
        <w:rPr>
          <w:rFonts w:ascii="Calibri" w:hAnsi="Calibri"/>
          <w:noProof/>
          <w:sz w:val="44"/>
          <w:szCs w:val="44"/>
        </w:rPr>
        <w:pict>
          <v:line id="_x0000_s1028" style="position:absolute;left:0;text-align:left;z-index:251657728;mso-position-horizontal-relative:page;mso-position-vertical-relative:page" from="14.2pt,292pt" to="28.35pt,292pt">
            <w10:wrap type="square" anchorx="page" anchory="page"/>
          </v:line>
        </w:pict>
      </w:r>
      <w:r w:rsidRPr="00520416">
        <w:rPr>
          <w:rFonts w:ascii="Calibri" w:hAnsi="Calibri"/>
          <w:noProof/>
          <w:sz w:val="44"/>
          <w:szCs w:val="44"/>
        </w:rPr>
        <w:pict>
          <v:line id="_x0000_s1027" style="position:absolute;left:0;text-align:left;z-index:251656704;mso-position-horizontal-relative:page;mso-position-vertical-relative:page" from="14.2pt,246.65pt" to="28.35pt,246.65pt">
            <w10:wrap type="square" anchorx="page" anchory="page"/>
          </v:line>
        </w:pict>
      </w:r>
      <w:r w:rsidRPr="00520416">
        <w:rPr>
          <w:rFonts w:ascii="Calibri" w:hAnsi="Calibri"/>
          <w:sz w:val="44"/>
          <w:szCs w:val="44"/>
        </w:rPr>
        <w:t>LILLY OG JACOB JACOBSENS LEGAT</w:t>
      </w:r>
    </w:p>
    <w:p w:rsidR="00CD2DE0" w:rsidRPr="00520416" w:rsidRDefault="00CD2DE0">
      <w:pPr>
        <w:pStyle w:val="Overskrift1"/>
        <w:jc w:val="center"/>
        <w:rPr>
          <w:rFonts w:ascii="Calibri" w:hAnsi="Calibri"/>
          <w:sz w:val="32"/>
        </w:rPr>
      </w:pPr>
      <w:r w:rsidRPr="00520416">
        <w:rPr>
          <w:rFonts w:ascii="Calibri" w:hAnsi="Calibri"/>
          <w:sz w:val="32"/>
        </w:rPr>
        <w:t>(TIL PRAKTISK OG TOTALT BLINDE SOM ER VANSKELIGSTILT)</w:t>
      </w:r>
    </w:p>
    <w:p w:rsidR="00A45AD4" w:rsidRPr="00A45AD4" w:rsidRDefault="00A45AD4" w:rsidP="00A45AD4"/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bCs/>
          <w:spacing w:val="0"/>
          <w:sz w:val="28"/>
          <w:szCs w:val="28"/>
        </w:rPr>
      </w:pPr>
      <w:r w:rsidRPr="00A45AD4">
        <w:rPr>
          <w:rFonts w:ascii="Calibri" w:hAnsi="Calibri"/>
          <w:b/>
          <w:bCs/>
          <w:spacing w:val="0"/>
          <w:sz w:val="28"/>
          <w:szCs w:val="28"/>
        </w:rPr>
        <w:t>Søknadsfrist: 30. september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4"/>
        </w:rPr>
      </w:pP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Søkers navn: __________________________________________________________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Adresse: _____________________________________________________________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 xml:space="preserve">Postnr: ___________________ Poststed: __________________________________    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Fødselsdato: _________________</w:t>
      </w:r>
      <w:r w:rsidRPr="00A45AD4">
        <w:rPr>
          <w:rFonts w:ascii="Calibri" w:hAnsi="Calibri"/>
          <w:spacing w:val="0"/>
          <w:sz w:val="28"/>
          <w:szCs w:val="28"/>
        </w:rPr>
        <w:tab/>
        <w:t>Telefon _________________________________</w:t>
      </w:r>
      <w:r w:rsidRPr="00A45AD4">
        <w:rPr>
          <w:rFonts w:ascii="Calibri" w:hAnsi="Calibri"/>
          <w:spacing w:val="0"/>
          <w:sz w:val="28"/>
          <w:szCs w:val="28"/>
        </w:rPr>
        <w:tab/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Oppgi bankkontonummer: ______________________________________________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 xml:space="preserve">Har du bodd sammenhengende i Stavanger de siste 3 årene? 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21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0"/>
      <w:r w:rsidRPr="00A45AD4">
        <w:rPr>
          <w:rFonts w:ascii="Calibri" w:hAnsi="Calibri"/>
          <w:spacing w:val="0"/>
          <w:sz w:val="28"/>
          <w:szCs w:val="28"/>
        </w:rPr>
        <w:t xml:space="preserve"> Ja</w:t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  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2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1"/>
      <w:r w:rsidRPr="00A45AD4">
        <w:rPr>
          <w:rFonts w:ascii="Calibri" w:hAnsi="Calibri"/>
          <w:spacing w:val="0"/>
          <w:sz w:val="28"/>
          <w:szCs w:val="28"/>
        </w:rPr>
        <w:t xml:space="preserve"> Nei</w:t>
      </w:r>
      <w:r w:rsidRPr="00A45AD4">
        <w:rPr>
          <w:rFonts w:ascii="Calibri" w:hAnsi="Calibri"/>
          <w:spacing w:val="0"/>
          <w:sz w:val="28"/>
          <w:szCs w:val="28"/>
        </w:rPr>
        <w:br/>
      </w:r>
    </w:p>
    <w:p w:rsidR="00A45AD4" w:rsidRPr="00A45AD4" w:rsidRDefault="00A45AD4" w:rsidP="00A45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Sivilstand:</w:t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10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2"/>
      <w:r w:rsidRPr="00A45AD4">
        <w:rPr>
          <w:rFonts w:ascii="Calibri" w:hAnsi="Calibri"/>
          <w:spacing w:val="0"/>
          <w:sz w:val="28"/>
          <w:szCs w:val="28"/>
        </w:rPr>
        <w:t>Enslig</w:t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  </w:t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12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3"/>
      <w:r w:rsidRPr="00A45AD4">
        <w:rPr>
          <w:rFonts w:ascii="Calibri" w:hAnsi="Calibri"/>
          <w:spacing w:val="0"/>
          <w:sz w:val="28"/>
          <w:szCs w:val="28"/>
        </w:rPr>
        <w:t>Samboer</w:t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</w:p>
    <w:p w:rsidR="00A45AD4" w:rsidRPr="00A45AD4" w:rsidRDefault="00A45AD4" w:rsidP="00A45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  </w:t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 xml:space="preserve">Inntekter </w:t>
      </w:r>
      <w:r w:rsidR="001B3920">
        <w:rPr>
          <w:rFonts w:ascii="Calibri" w:hAnsi="Calibri"/>
          <w:spacing w:val="0"/>
          <w:sz w:val="28"/>
          <w:szCs w:val="28"/>
        </w:rPr>
        <w:t>og utgifter må fylles ut av alle.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Hvis du er gift / sambo</w:t>
      </w:r>
      <w:r w:rsidR="001B3920">
        <w:rPr>
          <w:rFonts w:ascii="Calibri" w:hAnsi="Calibri"/>
          <w:spacing w:val="0"/>
          <w:sz w:val="28"/>
          <w:szCs w:val="28"/>
        </w:rPr>
        <w:t>er må vi vite inntekten til</w:t>
      </w:r>
      <w:r w:rsidRPr="00A45AD4">
        <w:rPr>
          <w:rFonts w:ascii="Calibri" w:hAnsi="Calibri"/>
          <w:spacing w:val="0"/>
          <w:sz w:val="28"/>
          <w:szCs w:val="28"/>
        </w:rPr>
        <w:t xml:space="preserve"> begge.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spacing w:val="0"/>
          <w:sz w:val="28"/>
          <w:szCs w:val="28"/>
        </w:rPr>
      </w:pP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 xml:space="preserve">INNTEKTER                                                                    pr. måned              </w:t>
      </w:r>
    </w:p>
    <w:tbl>
      <w:tblPr>
        <w:tblW w:w="7938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15"/>
        <w:gridCol w:w="3423"/>
      </w:tblGrid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b/>
                <w:spacing w:val="0"/>
                <w:sz w:val="28"/>
                <w:szCs w:val="28"/>
              </w:rPr>
              <w:t xml:space="preserve">Lønn / trygd /sosialhjelp    </w:t>
            </w:r>
            <w:r w:rsidRPr="00A45AD4">
              <w:rPr>
                <w:rFonts w:ascii="Calibri" w:hAnsi="Calibri"/>
                <w:spacing w:val="0"/>
                <w:sz w:val="24"/>
                <w:szCs w:val="24"/>
              </w:rPr>
              <w:t>(netto)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>Bostøtte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>Barnebidrag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>Barnetrygd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>Ektefelle / samboers inntekt</w:t>
            </w:r>
          </w:p>
        </w:tc>
        <w:tc>
          <w:tcPr>
            <w:tcW w:w="34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</w:tbl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UTGIFTER                                                                        pr. måned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36"/>
        <w:gridCol w:w="3402"/>
      </w:tblGrid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 xml:space="preserve">Husleie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>Strøm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</w:tbl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lastRenderedPageBreak/>
        <w:t xml:space="preserve">Barn som forsørges: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420"/>
        <w:gridCol w:w="1850"/>
        <w:gridCol w:w="1603"/>
      </w:tblGrid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bottom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>Navn</w:t>
            </w:r>
          </w:p>
        </w:tc>
        <w:tc>
          <w:tcPr>
            <w:tcW w:w="1850" w:type="dxa"/>
            <w:tcBorders>
              <w:bottom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 xml:space="preserve">Fødselsdato             </w:t>
            </w:r>
          </w:p>
        </w:tc>
        <w:tc>
          <w:tcPr>
            <w:tcW w:w="1603" w:type="dxa"/>
            <w:tcBorders>
              <w:bottom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  <w:r w:rsidRPr="00A45AD4">
              <w:rPr>
                <w:rFonts w:ascii="Calibri" w:hAnsi="Calibri"/>
                <w:spacing w:val="0"/>
                <w:sz w:val="28"/>
                <w:szCs w:val="28"/>
              </w:rPr>
              <w:t>Alder</w:t>
            </w: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  <w:tr w:rsidR="00A45AD4" w:rsidRPr="00A45AD4" w:rsidTr="00520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D4" w:rsidRPr="00A45AD4" w:rsidRDefault="00A45AD4" w:rsidP="00A45AD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/>
                <w:spacing w:val="0"/>
                <w:sz w:val="28"/>
                <w:szCs w:val="28"/>
              </w:rPr>
            </w:pPr>
          </w:p>
        </w:tc>
      </w:tr>
    </w:tbl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 xml:space="preserve">Type bolig: 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16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4"/>
      <w:r w:rsidRPr="00A45AD4">
        <w:rPr>
          <w:rFonts w:ascii="Calibri" w:hAnsi="Calibri"/>
          <w:spacing w:val="0"/>
          <w:sz w:val="28"/>
          <w:szCs w:val="28"/>
        </w:rPr>
        <w:t xml:space="preserve"> eget hus / selveierleilighet</w:t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 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17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5"/>
      <w:r w:rsidRPr="00A45AD4">
        <w:rPr>
          <w:rFonts w:ascii="Calibri" w:hAnsi="Calibri"/>
          <w:spacing w:val="0"/>
          <w:sz w:val="28"/>
          <w:szCs w:val="28"/>
        </w:rPr>
        <w:t xml:space="preserve"> eier leilighet i BBL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   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8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6"/>
      <w:r w:rsidRPr="00A45AD4">
        <w:rPr>
          <w:rFonts w:ascii="Calibri" w:hAnsi="Calibri"/>
          <w:spacing w:val="0"/>
          <w:sz w:val="28"/>
          <w:szCs w:val="28"/>
        </w:rPr>
        <w:t xml:space="preserve"> kommunal leilighet</w:t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 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19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7"/>
      <w:r w:rsidRPr="00A45AD4">
        <w:rPr>
          <w:rFonts w:ascii="Calibri" w:hAnsi="Calibri"/>
          <w:spacing w:val="0"/>
          <w:sz w:val="28"/>
          <w:szCs w:val="28"/>
        </w:rPr>
        <w:t xml:space="preserve"> omsorgsbolig 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</w:r>
      <w:r w:rsidRPr="00A45AD4">
        <w:rPr>
          <w:rFonts w:ascii="Calibri" w:hAnsi="Calibri"/>
          <w:spacing w:val="0"/>
          <w:sz w:val="28"/>
          <w:szCs w:val="28"/>
        </w:rPr>
        <w:tab/>
        <w:t xml:space="preserve">     </w:t>
      </w:r>
      <w:r w:rsidRPr="00A45AD4">
        <w:rPr>
          <w:rFonts w:ascii="Calibri" w:hAnsi="Calibri"/>
          <w:spacing w:val="0"/>
          <w:sz w:val="28"/>
          <w:szCs w:val="28"/>
        </w:rPr>
        <w:fldChar w:fldCharType="begin">
          <w:ffData>
            <w:name w:val="Avmerking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20"/>
      <w:r w:rsidRPr="00A45AD4">
        <w:rPr>
          <w:rFonts w:ascii="Calibri" w:hAnsi="Calibri"/>
          <w:spacing w:val="0"/>
          <w:sz w:val="28"/>
          <w:szCs w:val="28"/>
        </w:rPr>
        <w:instrText xml:space="preserve"> FORMCHECKBOX </w:instrText>
      </w:r>
      <w:r w:rsidRPr="00A45AD4">
        <w:rPr>
          <w:rFonts w:ascii="Calibri" w:hAnsi="Calibri"/>
          <w:spacing w:val="0"/>
          <w:sz w:val="28"/>
          <w:szCs w:val="28"/>
        </w:rPr>
      </w:r>
      <w:r w:rsidRPr="00A45AD4">
        <w:rPr>
          <w:rFonts w:ascii="Calibri" w:hAnsi="Calibri"/>
          <w:spacing w:val="0"/>
          <w:sz w:val="28"/>
          <w:szCs w:val="28"/>
        </w:rPr>
        <w:fldChar w:fldCharType="end"/>
      </w:r>
      <w:bookmarkEnd w:id="8"/>
      <w:r w:rsidRPr="00A45AD4">
        <w:rPr>
          <w:rFonts w:ascii="Calibri" w:hAnsi="Calibri"/>
          <w:spacing w:val="0"/>
          <w:sz w:val="28"/>
          <w:szCs w:val="28"/>
        </w:rPr>
        <w:t xml:space="preserve"> leier leilighet privat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350418" w:rsidRDefault="00350418" w:rsidP="004F413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</w:p>
    <w:p w:rsidR="004F4138" w:rsidRDefault="004F4138" w:rsidP="004F413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  <w:r w:rsidRPr="004F4138">
        <w:rPr>
          <w:rFonts w:ascii="Calibri" w:hAnsi="Calibri"/>
          <w:bCs/>
          <w:spacing w:val="0"/>
          <w:sz w:val="28"/>
          <w:szCs w:val="28"/>
        </w:rPr>
        <w:t>Skriv litt o</w:t>
      </w:r>
      <w:r w:rsidR="00350418">
        <w:rPr>
          <w:rFonts w:ascii="Calibri" w:hAnsi="Calibri"/>
          <w:bCs/>
          <w:spacing w:val="0"/>
          <w:sz w:val="28"/>
          <w:szCs w:val="28"/>
        </w:rPr>
        <w:t>m hvorfor du søker legatmidler:</w:t>
      </w:r>
    </w:p>
    <w:p w:rsidR="004F4138" w:rsidRPr="004F4138" w:rsidRDefault="004F4138" w:rsidP="004F413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pacing w:val="0"/>
          <w:sz w:val="28"/>
          <w:szCs w:val="28"/>
        </w:rPr>
        <w:t>__________________</w:t>
      </w:r>
    </w:p>
    <w:p w:rsidR="00350418" w:rsidRDefault="00350418" w:rsidP="004F413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</w:p>
    <w:p w:rsidR="004F4138" w:rsidRPr="004F4138" w:rsidRDefault="004F4138" w:rsidP="004F413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  <w:r w:rsidRPr="004F4138">
        <w:rPr>
          <w:rFonts w:ascii="Calibri" w:hAnsi="Calibri"/>
          <w:bCs/>
          <w:spacing w:val="0"/>
          <w:sz w:val="28"/>
          <w:szCs w:val="28"/>
        </w:rPr>
        <w:t>Dersom det søkes om midler til bestemte formål, oppgi søkn</w:t>
      </w:r>
      <w:r w:rsidR="00350418">
        <w:rPr>
          <w:rFonts w:ascii="Calibri" w:hAnsi="Calibri"/>
          <w:bCs/>
          <w:spacing w:val="0"/>
          <w:sz w:val="28"/>
          <w:szCs w:val="28"/>
        </w:rPr>
        <w:t>adsbeløp: _____________</w:t>
      </w:r>
    </w:p>
    <w:p w:rsidR="00A45AD4" w:rsidRPr="00350418" w:rsidRDefault="00A45AD4" w:rsidP="0035041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  <w:r w:rsidRPr="00A45AD4">
        <w:rPr>
          <w:rFonts w:ascii="Calibri" w:hAnsi="Calibri"/>
          <w:bCs/>
          <w:spacing w:val="0"/>
          <w:sz w:val="28"/>
          <w:szCs w:val="28"/>
        </w:rPr>
        <w:t xml:space="preserve">                      </w:t>
      </w:r>
      <w:r w:rsidR="00350418">
        <w:rPr>
          <w:rFonts w:ascii="Calibri" w:hAnsi="Calibri"/>
          <w:bCs/>
          <w:spacing w:val="0"/>
          <w:sz w:val="28"/>
          <w:szCs w:val="28"/>
        </w:rPr>
        <w:t xml:space="preserve"> </w:t>
      </w:r>
    </w:p>
    <w:p w:rsidR="00350418" w:rsidRDefault="00350418" w:rsidP="00A45AD4">
      <w:pPr>
        <w:rPr>
          <w:rFonts w:ascii="Calibri" w:hAnsi="Calibri"/>
          <w:b/>
          <w:bCs/>
          <w:i/>
          <w:sz w:val="28"/>
          <w:szCs w:val="28"/>
        </w:rPr>
      </w:pPr>
    </w:p>
    <w:p w:rsidR="00A45AD4" w:rsidRDefault="00A45AD4" w:rsidP="00A45AD4">
      <w:pPr>
        <w:rPr>
          <w:rFonts w:ascii="Calibri" w:hAnsi="Calibri"/>
          <w:b/>
          <w:bCs/>
          <w:i/>
          <w:sz w:val="28"/>
          <w:szCs w:val="28"/>
        </w:rPr>
      </w:pPr>
      <w:r w:rsidRPr="00A45AD4">
        <w:rPr>
          <w:rFonts w:ascii="Calibri" w:hAnsi="Calibri"/>
          <w:b/>
          <w:bCs/>
          <w:i/>
          <w:sz w:val="28"/>
          <w:szCs w:val="28"/>
        </w:rPr>
        <w:t>For at søknaden skal bli behandlet må vi ha dokumentasjon på inntekter og utgifter.</w:t>
      </w:r>
    </w:p>
    <w:p w:rsidR="004F4138" w:rsidRPr="00A45AD4" w:rsidRDefault="004F4138" w:rsidP="00A45AD4">
      <w:pPr>
        <w:rPr>
          <w:rFonts w:ascii="Calibri" w:hAnsi="Calibri"/>
          <w:bCs/>
          <w:sz w:val="28"/>
          <w:szCs w:val="28"/>
        </w:rPr>
      </w:pPr>
    </w:p>
    <w:p w:rsidR="004F4138" w:rsidRPr="004F4138" w:rsidRDefault="004F4138" w:rsidP="004F413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  <w:r w:rsidRPr="004F4138">
        <w:rPr>
          <w:rFonts w:ascii="Calibri" w:hAnsi="Calibri"/>
          <w:bCs/>
          <w:spacing w:val="0"/>
          <w:sz w:val="28"/>
          <w:szCs w:val="28"/>
        </w:rPr>
        <w:sym w:font="Symbol" w:char="F0F0"/>
      </w:r>
      <w:r w:rsidRPr="004F4138">
        <w:rPr>
          <w:rFonts w:ascii="Calibri" w:hAnsi="Calibri"/>
          <w:bCs/>
          <w:spacing w:val="0"/>
          <w:sz w:val="28"/>
          <w:szCs w:val="28"/>
        </w:rPr>
        <w:t xml:space="preserve">  KOPI AV TRYGDEUTBETALING-SLIPPEN, EVT. LØNNSSLIPP </w:t>
      </w:r>
    </w:p>
    <w:p w:rsidR="004F4138" w:rsidRPr="004F4138" w:rsidRDefault="004F4138" w:rsidP="004F413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  <w:r w:rsidRPr="004F4138">
        <w:rPr>
          <w:rFonts w:ascii="Calibri" w:hAnsi="Calibri"/>
          <w:bCs/>
          <w:spacing w:val="0"/>
          <w:sz w:val="28"/>
          <w:szCs w:val="28"/>
        </w:rPr>
        <w:sym w:font="Symbol" w:char="F0F0"/>
      </w:r>
      <w:r w:rsidRPr="004F4138">
        <w:rPr>
          <w:rFonts w:ascii="Calibri" w:hAnsi="Calibri"/>
          <w:bCs/>
          <w:spacing w:val="0"/>
          <w:sz w:val="28"/>
          <w:szCs w:val="28"/>
        </w:rPr>
        <w:t xml:space="preserve">  SISTE SKATTEOPPGJØR MED</w:t>
      </w:r>
      <w:r w:rsidR="00350418">
        <w:rPr>
          <w:rFonts w:ascii="Calibri" w:hAnsi="Calibri"/>
          <w:bCs/>
          <w:spacing w:val="0"/>
          <w:sz w:val="28"/>
          <w:szCs w:val="28"/>
        </w:rPr>
        <w:t xml:space="preserve"> LIGNINGSUTSKRIFT (</w:t>
      </w:r>
      <w:r w:rsidR="00350418" w:rsidRPr="00350418">
        <w:rPr>
          <w:rFonts w:ascii="Calibri" w:hAnsi="Calibri"/>
          <w:bCs/>
          <w:spacing w:val="0"/>
          <w:sz w:val="24"/>
          <w:szCs w:val="24"/>
        </w:rPr>
        <w:t>Gjelder også for samboer/ektefelle)</w:t>
      </w:r>
      <w:r w:rsidRPr="00350418">
        <w:rPr>
          <w:rFonts w:ascii="Calibri" w:hAnsi="Calibri"/>
          <w:bCs/>
          <w:spacing w:val="0"/>
          <w:sz w:val="24"/>
          <w:szCs w:val="24"/>
        </w:rPr>
        <w:t xml:space="preserve">                                                                                 </w:t>
      </w:r>
    </w:p>
    <w:p w:rsidR="00350418" w:rsidRDefault="00350418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</w:p>
    <w:p w:rsidR="00A45AD4" w:rsidRPr="00350418" w:rsidRDefault="00350418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Cs/>
          <w:spacing w:val="0"/>
          <w:sz w:val="28"/>
          <w:szCs w:val="28"/>
        </w:rPr>
      </w:pPr>
      <w:r w:rsidRPr="00350418">
        <w:rPr>
          <w:rFonts w:ascii="Calibri" w:hAnsi="Calibri"/>
          <w:bCs/>
          <w:spacing w:val="0"/>
          <w:sz w:val="28"/>
          <w:szCs w:val="28"/>
        </w:rPr>
        <w:t>Dersom du søker for første gang, vennligst legg ved legeattest som oppgir graden av synshemmingen.</w:t>
      </w:r>
      <w:r w:rsidR="00A45AD4" w:rsidRPr="00350418">
        <w:rPr>
          <w:rFonts w:ascii="Calibri" w:hAnsi="Calibri"/>
          <w:bCs/>
          <w:spacing w:val="0"/>
          <w:sz w:val="28"/>
          <w:szCs w:val="28"/>
        </w:rPr>
        <w:tab/>
        <w:t xml:space="preserve"> </w:t>
      </w:r>
      <w:r w:rsidR="00A45AD4" w:rsidRPr="00350418">
        <w:rPr>
          <w:rFonts w:ascii="Calibri" w:hAnsi="Calibri"/>
          <w:bCs/>
          <w:spacing w:val="0"/>
          <w:sz w:val="28"/>
          <w:szCs w:val="28"/>
        </w:rPr>
        <w:tab/>
        <w:t xml:space="preserve"> </w:t>
      </w:r>
    </w:p>
    <w:p w:rsidR="00A45AD4" w:rsidRPr="00A45AD4" w:rsidRDefault="00A45AD4" w:rsidP="00A45AD4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350418" w:rsidRDefault="00350418" w:rsidP="0035041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</w:p>
    <w:p w:rsidR="00CD2DE0" w:rsidRPr="00350418" w:rsidRDefault="00A45AD4" w:rsidP="00350418">
      <w:pPr>
        <w:tabs>
          <w:tab w:val="left" w:pos="357"/>
          <w:tab w:val="left" w:pos="714"/>
          <w:tab w:val="left" w:pos="1072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right" w:pos="890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spacing w:val="0"/>
          <w:sz w:val="28"/>
          <w:szCs w:val="28"/>
        </w:rPr>
      </w:pPr>
      <w:r w:rsidRPr="00A45AD4">
        <w:rPr>
          <w:rFonts w:ascii="Calibri" w:hAnsi="Calibri"/>
          <w:spacing w:val="0"/>
          <w:sz w:val="28"/>
          <w:szCs w:val="28"/>
        </w:rPr>
        <w:t>Sted: ____________  Dato: ___________    Underskrift_________</w:t>
      </w:r>
      <w:r w:rsidR="00350418">
        <w:rPr>
          <w:rFonts w:ascii="Calibri" w:hAnsi="Calibri"/>
          <w:spacing w:val="0"/>
          <w:sz w:val="28"/>
          <w:szCs w:val="28"/>
        </w:rPr>
        <w:t>______________</w:t>
      </w:r>
      <w:r w:rsidR="00CD2DE0">
        <w:rPr>
          <w:i/>
          <w:iCs/>
        </w:rPr>
        <w:t xml:space="preserve">                                                                                                   </w:t>
      </w:r>
      <w:r w:rsidR="00350418">
        <w:rPr>
          <w:i/>
          <w:iCs/>
        </w:rPr>
        <w:t xml:space="preserve">                     </w:t>
      </w:r>
    </w:p>
    <w:sectPr w:rsidR="00CD2DE0" w:rsidRPr="0035041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849" w:bottom="1560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73" w:rsidRDefault="00EB5073">
      <w:pPr>
        <w:spacing w:line="240" w:lineRule="auto"/>
      </w:pPr>
      <w:r>
        <w:separator/>
      </w:r>
    </w:p>
  </w:endnote>
  <w:endnote w:type="continuationSeparator" w:id="0">
    <w:p w:rsidR="00EB5073" w:rsidRDefault="00EB5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E0" w:rsidRDefault="00CD2DE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1397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13971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E0" w:rsidRDefault="00CD2DE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73" w:rsidRDefault="00EB5073">
      <w:pPr>
        <w:spacing w:line="240" w:lineRule="auto"/>
      </w:pPr>
      <w:r>
        <w:separator/>
      </w:r>
    </w:p>
  </w:footnote>
  <w:footnote w:type="continuationSeparator" w:id="0">
    <w:p w:rsidR="00EB5073" w:rsidRDefault="00EB50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E0" w:rsidRDefault="00CD2DE0">
    <w:pPr>
      <w:pStyle w:val="Topptekst"/>
      <w:spacing w:after="0"/>
      <w:jc w:val="center"/>
    </w:pPr>
  </w:p>
  <w:p w:rsidR="00CD2DE0" w:rsidRDefault="00CD2DE0">
    <w:pPr>
      <w:pStyle w:val="Topptekst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E0" w:rsidRDefault="00CD2DE0">
    <w:pPr>
      <w:pStyle w:val="Topptekst"/>
      <w:spacing w:after="0"/>
      <w:rPr>
        <w:caps/>
      </w:rPr>
    </w:pPr>
    <w:r>
      <w:rPr>
        <w:caps/>
      </w:rPr>
      <w:t xml:space="preserve"> </w:t>
    </w:r>
  </w:p>
  <w:p w:rsidR="00CD2DE0" w:rsidRDefault="00CD2DE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64375775"/>
    <w:multiLevelType w:val="hybridMultilevel"/>
    <w:tmpl w:val="CEA4FDB4"/>
    <w:lvl w:ilvl="0" w:tplc="0DC49C8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b-NO" w:vendorID="64" w:dllVersion="131078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0A7"/>
    <w:rsid w:val="000144F2"/>
    <w:rsid w:val="001B3920"/>
    <w:rsid w:val="00350418"/>
    <w:rsid w:val="004D19EE"/>
    <w:rsid w:val="004F4138"/>
    <w:rsid w:val="00520416"/>
    <w:rsid w:val="00581BF4"/>
    <w:rsid w:val="0079215F"/>
    <w:rsid w:val="00990BB1"/>
    <w:rsid w:val="00A13971"/>
    <w:rsid w:val="00A45AD4"/>
    <w:rsid w:val="00A51218"/>
    <w:rsid w:val="00AA5399"/>
    <w:rsid w:val="00B360A7"/>
    <w:rsid w:val="00CD2DE0"/>
    <w:rsid w:val="00E01DA9"/>
    <w:rsid w:val="00EB5073"/>
    <w:rsid w:val="00F153BB"/>
    <w:rsid w:val="00F2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Brdtekstinnrykk">
    <w:name w:val="Body Text Indent"/>
    <w:basedOn w:val="Normal"/>
    <w:semiHidden/>
    <w:pPr>
      <w:ind w:left="284" w:hanging="284"/>
    </w:pPr>
  </w:style>
  <w:style w:type="paragraph" w:customStyle="1" w:styleId="BodyText">
    <w:name w:val="Body Text"/>
    <w:basedOn w:val="Normal"/>
    <w:pPr>
      <w:spacing w:line="240" w:lineRule="auto"/>
    </w:pPr>
    <w:rPr>
      <w:rFonts w:ascii="Tms Rmn" w:hAnsi="Tms Rmn"/>
      <w:spacing w:val="0"/>
      <w:sz w:val="24"/>
      <w:lang w:val="en-US"/>
    </w:rPr>
  </w:style>
  <w:style w:type="paragraph" w:customStyle="1" w:styleId="Standardtekst">
    <w:name w:val="Standardtekst"/>
    <w:basedOn w:val="Normal"/>
    <w:pPr>
      <w:spacing w:line="240" w:lineRule="auto"/>
    </w:pPr>
    <w:rPr>
      <w:spacing w:val="0"/>
      <w:sz w:val="24"/>
      <w:lang w:val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1397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1397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Stavanger%20Kommune\Brev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</Template>
  <TotalTime>2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Nina Lilleskog</dc:creator>
  <cp:lastModifiedBy>Stig</cp:lastModifiedBy>
  <cp:revision>2</cp:revision>
  <cp:lastPrinted>2010-08-03T07:15:00Z</cp:lastPrinted>
  <dcterms:created xsi:type="dcterms:W3CDTF">2017-09-11T12:01:00Z</dcterms:created>
  <dcterms:modified xsi:type="dcterms:W3CDTF">2017-09-11T12:01:00Z</dcterms:modified>
</cp:coreProperties>
</file>